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2AFC" w14:textId="4D1B026D" w:rsidR="00704F8E" w:rsidRDefault="00EB3000" w:rsidP="00EB3000">
      <w:pPr>
        <w:jc w:val="center"/>
        <w:rPr>
          <w:rFonts w:asciiTheme="majorHAnsi" w:hAnsiTheme="majorHAnsi"/>
          <w:b/>
          <w:color w:val="6696B9"/>
          <w:sz w:val="40"/>
          <w:szCs w:val="40"/>
        </w:rPr>
      </w:pPr>
      <w:r>
        <w:rPr>
          <w:rFonts w:asciiTheme="majorHAnsi" w:hAnsiTheme="majorHAnsi"/>
          <w:b/>
          <w:noProof/>
          <w:color w:val="6696B9"/>
          <w:sz w:val="40"/>
          <w:szCs w:val="40"/>
        </w:rPr>
        <w:drawing>
          <wp:inline distT="0" distB="0" distL="0" distR="0" wp14:anchorId="2038F4D4" wp14:editId="4324FF88">
            <wp:extent cx="1780674" cy="1511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334" cy="15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CC48" w14:textId="77777777" w:rsidR="00704F8E" w:rsidRDefault="00704F8E" w:rsidP="00365CC3">
      <w:pPr>
        <w:jc w:val="center"/>
        <w:rPr>
          <w:rFonts w:asciiTheme="majorHAnsi" w:hAnsiTheme="majorHAnsi"/>
          <w:b/>
          <w:color w:val="6696B9"/>
          <w:sz w:val="40"/>
          <w:szCs w:val="40"/>
        </w:rPr>
      </w:pPr>
    </w:p>
    <w:p w14:paraId="65A45BEB" w14:textId="3A1F0DD8" w:rsidR="00516778" w:rsidRPr="00E14BE5" w:rsidRDefault="008F6103" w:rsidP="00365CC3">
      <w:pPr>
        <w:jc w:val="center"/>
        <w:rPr>
          <w:rFonts w:asciiTheme="majorHAnsi" w:hAnsiTheme="majorHAnsi"/>
          <w:b/>
          <w:color w:val="6696B9"/>
          <w:sz w:val="40"/>
          <w:szCs w:val="40"/>
        </w:rPr>
      </w:pPr>
      <w:r>
        <w:rPr>
          <w:rFonts w:asciiTheme="majorHAnsi" w:hAnsiTheme="majorHAnsi"/>
          <w:b/>
          <w:color w:val="6696B9"/>
          <w:sz w:val="40"/>
          <w:szCs w:val="40"/>
        </w:rPr>
        <w:t xml:space="preserve">Manu </w:t>
      </w:r>
      <w:proofErr w:type="spellStart"/>
      <w:r>
        <w:rPr>
          <w:rFonts w:asciiTheme="majorHAnsi" w:hAnsiTheme="majorHAnsi"/>
          <w:b/>
          <w:color w:val="6696B9"/>
          <w:sz w:val="40"/>
          <w:szCs w:val="40"/>
        </w:rPr>
        <w:t>Tāiko</w:t>
      </w:r>
      <w:proofErr w:type="spellEnd"/>
      <w:r>
        <w:rPr>
          <w:rFonts w:asciiTheme="majorHAnsi" w:hAnsiTheme="majorHAnsi"/>
          <w:b/>
          <w:color w:val="6696B9"/>
          <w:sz w:val="40"/>
          <w:szCs w:val="40"/>
        </w:rPr>
        <w:t xml:space="preserve"> (MTT Ranger)</w:t>
      </w:r>
    </w:p>
    <w:p w14:paraId="35BF588A" w14:textId="6C2E214B" w:rsidR="00365CC3" w:rsidRPr="00E14BE5" w:rsidRDefault="008F6103" w:rsidP="00365CC3">
      <w:pPr>
        <w:jc w:val="center"/>
        <w:rPr>
          <w:rFonts w:asciiTheme="majorHAnsi" w:hAnsiTheme="majorHAnsi"/>
          <w:b/>
          <w:color w:val="6696B9"/>
          <w:sz w:val="40"/>
          <w:szCs w:val="40"/>
        </w:rPr>
      </w:pPr>
      <w:r>
        <w:rPr>
          <w:rFonts w:asciiTheme="majorHAnsi" w:hAnsiTheme="majorHAnsi"/>
          <w:b/>
          <w:color w:val="6696B9"/>
          <w:sz w:val="40"/>
          <w:szCs w:val="40"/>
        </w:rPr>
        <w:t>Application</w:t>
      </w:r>
      <w:r w:rsidR="00365CC3" w:rsidRPr="00E14BE5">
        <w:rPr>
          <w:rFonts w:asciiTheme="majorHAnsi" w:hAnsiTheme="majorHAnsi"/>
          <w:b/>
          <w:color w:val="6696B9"/>
          <w:sz w:val="40"/>
          <w:szCs w:val="40"/>
        </w:rPr>
        <w:t xml:space="preserve"> Form</w:t>
      </w:r>
    </w:p>
    <w:p w14:paraId="62DE1465" w14:textId="77777777" w:rsidR="00516778" w:rsidRPr="00BA266A" w:rsidRDefault="00516778" w:rsidP="00516778">
      <w:pPr>
        <w:rPr>
          <w:rFonts w:asciiTheme="majorHAnsi" w:hAnsiTheme="majorHAnsi"/>
        </w:rPr>
      </w:pPr>
    </w:p>
    <w:p w14:paraId="758FA467" w14:textId="05FD176B" w:rsidR="000354CB" w:rsidRDefault="00365CC3" w:rsidP="00966E37">
      <w:pPr>
        <w:spacing w:line="276" w:lineRule="auto"/>
        <w:ind w:right="-57"/>
        <w:rPr>
          <w:rFonts w:asciiTheme="majorHAnsi" w:hAnsiTheme="majorHAnsi"/>
        </w:rPr>
      </w:pPr>
      <w:r w:rsidRPr="00BA266A">
        <w:rPr>
          <w:rFonts w:asciiTheme="majorHAnsi" w:hAnsiTheme="majorHAnsi"/>
        </w:rPr>
        <w:t xml:space="preserve">The purpose of the </w:t>
      </w:r>
      <w:r w:rsidR="00D1697F">
        <w:rPr>
          <w:rFonts w:asciiTheme="majorHAnsi" w:hAnsiTheme="majorHAnsi"/>
        </w:rPr>
        <w:t xml:space="preserve">Manu </w:t>
      </w:r>
      <w:proofErr w:type="spellStart"/>
      <w:r w:rsidR="00D1697F">
        <w:rPr>
          <w:rFonts w:asciiTheme="majorHAnsi" w:hAnsiTheme="majorHAnsi"/>
        </w:rPr>
        <w:t>Tāiko</w:t>
      </w:r>
      <w:proofErr w:type="spellEnd"/>
      <w:r w:rsidR="00D1697F">
        <w:rPr>
          <w:rFonts w:asciiTheme="majorHAnsi" w:hAnsiTheme="majorHAnsi"/>
        </w:rPr>
        <w:t xml:space="preserve"> position is to </w:t>
      </w:r>
      <w:r w:rsidR="000A2D3D">
        <w:rPr>
          <w:rFonts w:asciiTheme="majorHAnsi" w:hAnsiTheme="majorHAnsi"/>
        </w:rPr>
        <w:t xml:space="preserve">employ and </w:t>
      </w:r>
      <w:r w:rsidR="00D1697F">
        <w:rPr>
          <w:rFonts w:asciiTheme="majorHAnsi" w:hAnsiTheme="majorHAnsi"/>
        </w:rPr>
        <w:t xml:space="preserve">train kaitiaki for our </w:t>
      </w:r>
      <w:proofErr w:type="spellStart"/>
      <w:r w:rsidR="00D1697F">
        <w:rPr>
          <w:rFonts w:asciiTheme="majorHAnsi" w:hAnsiTheme="majorHAnsi"/>
        </w:rPr>
        <w:t>Hapū</w:t>
      </w:r>
      <w:proofErr w:type="spellEnd"/>
      <w:r w:rsidR="00D1697F">
        <w:rPr>
          <w:rFonts w:asciiTheme="majorHAnsi" w:hAnsiTheme="majorHAnsi"/>
        </w:rPr>
        <w:t xml:space="preserve"> who will work to improve the mauri of our </w:t>
      </w:r>
      <w:proofErr w:type="spellStart"/>
      <w:r w:rsidR="00D1697F">
        <w:rPr>
          <w:rFonts w:asciiTheme="majorHAnsi" w:hAnsiTheme="majorHAnsi"/>
        </w:rPr>
        <w:t>taiao</w:t>
      </w:r>
      <w:proofErr w:type="spellEnd"/>
      <w:r w:rsidR="00D1697F">
        <w:rPr>
          <w:rFonts w:asciiTheme="majorHAnsi" w:hAnsiTheme="majorHAnsi"/>
        </w:rPr>
        <w:t>.</w:t>
      </w:r>
      <w:r w:rsidR="000354CB">
        <w:rPr>
          <w:rFonts w:asciiTheme="majorHAnsi" w:hAnsiTheme="majorHAnsi"/>
        </w:rPr>
        <w:t xml:space="preserve"> To be eligible to apply, you must be:</w:t>
      </w:r>
    </w:p>
    <w:p w14:paraId="325DA436" w14:textId="7168469C" w:rsidR="000354CB" w:rsidRPr="00814E87" w:rsidRDefault="000354CB" w:rsidP="001D2BF5">
      <w:pPr>
        <w:pStyle w:val="ListParagraph"/>
        <w:numPr>
          <w:ilvl w:val="0"/>
          <w:numId w:val="2"/>
        </w:numPr>
        <w:tabs>
          <w:tab w:val="left" w:pos="0"/>
          <w:tab w:val="left" w:pos="3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spacing w:val="-2"/>
        </w:rPr>
      </w:pPr>
      <w:r w:rsidRPr="000354CB">
        <w:rPr>
          <w:rFonts w:asciiTheme="majorHAnsi" w:hAnsiTheme="majorHAnsi" w:cstheme="majorHAnsi"/>
        </w:rPr>
        <w:t xml:space="preserve">from </w:t>
      </w:r>
      <w:proofErr w:type="spellStart"/>
      <w:r w:rsidRPr="000354CB">
        <w:rPr>
          <w:rFonts w:asciiTheme="majorHAnsi" w:hAnsiTheme="majorHAnsi" w:cstheme="majorHAnsi"/>
        </w:rPr>
        <w:t>M</w:t>
      </w:r>
      <w:r w:rsidR="00CC7873">
        <w:rPr>
          <w:rFonts w:asciiTheme="majorHAnsi" w:hAnsiTheme="majorHAnsi" w:cstheme="majorHAnsi"/>
        </w:rPr>
        <w:t>aungaharuru-</w:t>
      </w:r>
      <w:r w:rsidRPr="000354CB">
        <w:rPr>
          <w:rFonts w:asciiTheme="majorHAnsi" w:hAnsiTheme="majorHAnsi" w:cstheme="majorHAnsi"/>
        </w:rPr>
        <w:t>T</w:t>
      </w:r>
      <w:r w:rsidR="00CC7873">
        <w:rPr>
          <w:rFonts w:asciiTheme="majorHAnsi" w:hAnsiTheme="majorHAnsi" w:cstheme="majorHAnsi"/>
        </w:rPr>
        <w:t>angitū</w:t>
      </w:r>
      <w:proofErr w:type="spellEnd"/>
      <w:r w:rsidR="00CC7873">
        <w:rPr>
          <w:rFonts w:asciiTheme="majorHAnsi" w:hAnsiTheme="majorHAnsi" w:cstheme="majorHAnsi"/>
        </w:rPr>
        <w:t xml:space="preserve"> </w:t>
      </w:r>
      <w:r w:rsidRPr="000354CB">
        <w:rPr>
          <w:rFonts w:asciiTheme="majorHAnsi" w:hAnsiTheme="majorHAnsi" w:cstheme="majorHAnsi"/>
        </w:rPr>
        <w:t>T</w:t>
      </w:r>
      <w:r w:rsidR="00CC7873">
        <w:rPr>
          <w:rFonts w:asciiTheme="majorHAnsi" w:hAnsiTheme="majorHAnsi" w:cstheme="majorHAnsi"/>
        </w:rPr>
        <w:t>rust (MTT)</w:t>
      </w:r>
      <w:r w:rsidRPr="000354CB">
        <w:rPr>
          <w:rFonts w:asciiTheme="majorHAnsi" w:hAnsiTheme="majorHAnsi" w:cstheme="majorHAnsi"/>
        </w:rPr>
        <w:t xml:space="preserve"> </w:t>
      </w:r>
      <w:proofErr w:type="spellStart"/>
      <w:r w:rsidRPr="000354CB">
        <w:rPr>
          <w:rFonts w:asciiTheme="majorHAnsi" w:hAnsiTheme="majorHAnsi" w:cstheme="majorHAnsi"/>
        </w:rPr>
        <w:t>hapū</w:t>
      </w:r>
      <w:proofErr w:type="spellEnd"/>
      <w:r w:rsidRPr="000354CB">
        <w:rPr>
          <w:rFonts w:asciiTheme="majorHAnsi" w:hAnsiTheme="majorHAnsi" w:cstheme="majorHAnsi"/>
        </w:rPr>
        <w:t xml:space="preserve"> (includes MTT registered members</w:t>
      </w:r>
      <w:r w:rsidR="001858F1">
        <w:rPr>
          <w:rFonts w:asciiTheme="majorHAnsi" w:hAnsiTheme="majorHAnsi" w:cstheme="majorHAnsi"/>
        </w:rPr>
        <w:t>;</w:t>
      </w:r>
      <w:r w:rsidRPr="000354CB">
        <w:rPr>
          <w:rFonts w:asciiTheme="majorHAnsi" w:hAnsiTheme="majorHAnsi" w:cstheme="majorHAnsi"/>
        </w:rPr>
        <w:t xml:space="preserve"> partners, parents, </w:t>
      </w:r>
      <w:proofErr w:type="spellStart"/>
      <w:r w:rsidRPr="000354CB">
        <w:rPr>
          <w:rFonts w:asciiTheme="majorHAnsi" w:hAnsiTheme="majorHAnsi" w:cstheme="majorHAnsi"/>
        </w:rPr>
        <w:t>whāngai</w:t>
      </w:r>
      <w:proofErr w:type="spellEnd"/>
      <w:r w:rsidRPr="000354CB">
        <w:rPr>
          <w:rFonts w:asciiTheme="majorHAnsi" w:hAnsiTheme="majorHAnsi" w:cstheme="majorHAnsi"/>
        </w:rPr>
        <w:t xml:space="preserve"> of members)</w:t>
      </w:r>
      <w:r w:rsidR="00814E87">
        <w:rPr>
          <w:rFonts w:asciiTheme="majorHAnsi" w:hAnsiTheme="majorHAnsi" w:cstheme="majorHAnsi"/>
        </w:rPr>
        <w:t>;</w:t>
      </w:r>
    </w:p>
    <w:p w14:paraId="4869D40B" w14:textId="2E1F093E" w:rsidR="00814E87" w:rsidRPr="000354CB" w:rsidRDefault="00814E87" w:rsidP="001D2BF5">
      <w:pPr>
        <w:pStyle w:val="ListParagraph"/>
        <w:numPr>
          <w:ilvl w:val="0"/>
          <w:numId w:val="2"/>
        </w:numPr>
        <w:tabs>
          <w:tab w:val="left" w:pos="0"/>
          <w:tab w:val="left" w:pos="3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/>
        </w:rPr>
        <w:t xml:space="preserve">reasonably </w:t>
      </w:r>
      <w:r w:rsidRPr="000354CB">
        <w:rPr>
          <w:rFonts w:asciiTheme="majorHAnsi" w:hAnsiTheme="majorHAnsi"/>
        </w:rPr>
        <w:t>fit</w:t>
      </w:r>
      <w:r>
        <w:rPr>
          <w:rFonts w:asciiTheme="majorHAnsi" w:hAnsiTheme="majorHAnsi"/>
        </w:rPr>
        <w:t>, able to work outdoors,</w:t>
      </w:r>
      <w:r w:rsidR="00A75ECE">
        <w:rPr>
          <w:rFonts w:asciiTheme="majorHAnsi" w:hAnsiTheme="majorHAnsi"/>
        </w:rPr>
        <w:t xml:space="preserve"> drug-free;</w:t>
      </w:r>
    </w:p>
    <w:p w14:paraId="7E9843F2" w14:textId="7474FC89" w:rsidR="008B3A26" w:rsidRPr="002D4238" w:rsidRDefault="000354CB" w:rsidP="001D2BF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354CB">
        <w:rPr>
          <w:rFonts w:asciiTheme="majorHAnsi" w:hAnsiTheme="majorHAnsi"/>
        </w:rPr>
        <w:t>enthusiastic and</w:t>
      </w:r>
      <w:r w:rsidR="00CD1185">
        <w:rPr>
          <w:rFonts w:asciiTheme="majorHAnsi" w:hAnsiTheme="majorHAnsi"/>
        </w:rPr>
        <w:t xml:space="preserve"> passionate about our </w:t>
      </w:r>
      <w:proofErr w:type="spellStart"/>
      <w:r w:rsidR="00CD1185">
        <w:rPr>
          <w:rFonts w:asciiTheme="majorHAnsi" w:hAnsiTheme="majorHAnsi"/>
        </w:rPr>
        <w:t>taiao</w:t>
      </w:r>
      <w:proofErr w:type="spellEnd"/>
      <w:r w:rsidR="004B2A10">
        <w:rPr>
          <w:rFonts w:asciiTheme="majorHAnsi" w:hAnsiTheme="majorHAnsi"/>
        </w:rPr>
        <w:t>.</w:t>
      </w:r>
    </w:p>
    <w:p w14:paraId="0580CAAD" w14:textId="77777777" w:rsidR="009B34D0" w:rsidRPr="00BA266A" w:rsidRDefault="009B34D0" w:rsidP="001D2BF5">
      <w:pPr>
        <w:spacing w:line="276" w:lineRule="auto"/>
        <w:rPr>
          <w:rFonts w:asciiTheme="majorHAnsi" w:hAnsiTheme="majorHAnsi"/>
        </w:rPr>
      </w:pPr>
    </w:p>
    <w:p w14:paraId="6288EE14" w14:textId="0648333D" w:rsidR="00DC0E07" w:rsidRPr="00F50A2D" w:rsidRDefault="00DC0E07" w:rsidP="006459B6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  <w:r w:rsidRPr="00F50A2D">
        <w:rPr>
          <w:rFonts w:asciiTheme="majorHAnsi" w:hAnsiTheme="majorHAnsi"/>
          <w:b/>
          <w:color w:val="6696B9"/>
          <w:sz w:val="28"/>
          <w:szCs w:val="28"/>
        </w:rPr>
        <w:t xml:space="preserve">Personal </w:t>
      </w:r>
      <w:r w:rsidR="00CC30EC">
        <w:rPr>
          <w:rFonts w:asciiTheme="majorHAnsi" w:hAnsiTheme="majorHAnsi"/>
          <w:b/>
          <w:color w:val="6696B9"/>
          <w:sz w:val="28"/>
          <w:szCs w:val="28"/>
        </w:rPr>
        <w:t xml:space="preserve">and Contact </w:t>
      </w:r>
      <w:r w:rsidRPr="00F50A2D">
        <w:rPr>
          <w:rFonts w:asciiTheme="majorHAnsi" w:hAnsiTheme="majorHAnsi"/>
          <w:b/>
          <w:color w:val="6696B9"/>
          <w:sz w:val="28"/>
          <w:szCs w:val="28"/>
        </w:rPr>
        <w:t>Details</w:t>
      </w:r>
    </w:p>
    <w:p w14:paraId="01A50260" w14:textId="373FE137" w:rsidR="00201BE6" w:rsidRPr="008578F9" w:rsidRDefault="00201BE6" w:rsidP="007F0443">
      <w:pPr>
        <w:spacing w:line="480" w:lineRule="auto"/>
        <w:rPr>
          <w:rFonts w:asciiTheme="majorHAnsi" w:hAnsiTheme="majorHAnsi"/>
          <w:u w:val="single"/>
        </w:rPr>
      </w:pPr>
      <w:r w:rsidRPr="00C41DD0">
        <w:rPr>
          <w:rFonts w:asciiTheme="majorHAnsi" w:hAnsiTheme="majorHAnsi"/>
        </w:rPr>
        <w:t>Your Full Name:</w:t>
      </w:r>
      <w:r w:rsidR="00663FDB">
        <w:rPr>
          <w:rFonts w:asciiTheme="majorHAnsi" w:hAnsiTheme="majorHAnsi"/>
        </w:rPr>
        <w:t xml:space="preserve"> __________________</w:t>
      </w:r>
      <w:r w:rsidR="000D3437">
        <w:rPr>
          <w:rFonts w:asciiTheme="majorHAnsi" w:hAnsiTheme="majorHAnsi"/>
        </w:rPr>
        <w:t>_____________________________________</w:t>
      </w:r>
    </w:p>
    <w:p w14:paraId="7524D546" w14:textId="220A5CD9" w:rsidR="00201BE6" w:rsidRPr="00545942" w:rsidRDefault="00201BE6" w:rsidP="007F0443">
      <w:pPr>
        <w:spacing w:line="480" w:lineRule="auto"/>
        <w:rPr>
          <w:rFonts w:asciiTheme="majorHAnsi" w:hAnsiTheme="majorHAnsi"/>
          <w:iCs/>
        </w:rPr>
      </w:pPr>
      <w:r w:rsidRPr="00C41DD0">
        <w:rPr>
          <w:rFonts w:asciiTheme="majorHAnsi" w:hAnsiTheme="majorHAnsi"/>
        </w:rPr>
        <w:t xml:space="preserve">Other names you are known by </w:t>
      </w:r>
      <w:r w:rsidRPr="00C41DD0">
        <w:rPr>
          <w:rFonts w:asciiTheme="majorHAnsi" w:hAnsiTheme="majorHAnsi"/>
          <w:i/>
        </w:rPr>
        <w:t>(including nicknames):</w:t>
      </w:r>
      <w:r w:rsidR="000D3437">
        <w:rPr>
          <w:rFonts w:asciiTheme="majorHAnsi" w:hAnsiTheme="majorHAnsi"/>
          <w:i/>
        </w:rPr>
        <w:t xml:space="preserve"> </w:t>
      </w:r>
      <w:r w:rsidR="000D3437" w:rsidRPr="00545942">
        <w:rPr>
          <w:rFonts w:asciiTheme="majorHAnsi" w:hAnsiTheme="majorHAnsi"/>
          <w:iCs/>
        </w:rPr>
        <w:t>________________________</w:t>
      </w:r>
    </w:p>
    <w:p w14:paraId="1398D699" w14:textId="28E862DE" w:rsidR="004F32A4" w:rsidRDefault="004F32A4" w:rsidP="007F04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Are you a member of MTT?</w:t>
      </w:r>
      <w:r w:rsidR="000D3437">
        <w:rPr>
          <w:rFonts w:asciiTheme="majorHAnsi" w:hAnsiTheme="majorHAnsi"/>
        </w:rPr>
        <w:t xml:space="preserve"> </w:t>
      </w:r>
      <w:r w:rsidR="0082553A">
        <w:rPr>
          <w:rFonts w:asciiTheme="majorHAnsi" w:hAnsiTheme="majorHAnsi"/>
        </w:rPr>
        <w:t xml:space="preserve">       </w:t>
      </w:r>
      <w:r w:rsidR="0082553A" w:rsidRPr="00A871E9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="00A8587C">
        <w:rPr>
          <w:rFonts w:asciiTheme="majorHAnsi" w:eastAsia="MS Gothic" w:hAnsiTheme="majorHAnsi" w:cstheme="majorHAnsi"/>
          <w:color w:val="000000"/>
        </w:rPr>
        <w:t xml:space="preserve"> </w:t>
      </w:r>
      <w:r w:rsidR="000D3437">
        <w:rPr>
          <w:rFonts w:asciiTheme="majorHAnsi" w:hAnsiTheme="majorHAnsi"/>
        </w:rPr>
        <w:t xml:space="preserve">Yes </w:t>
      </w:r>
      <w:r w:rsidR="00C01B07">
        <w:rPr>
          <w:rFonts w:asciiTheme="majorHAnsi" w:hAnsiTheme="majorHAnsi"/>
        </w:rPr>
        <w:t xml:space="preserve"> </w:t>
      </w:r>
      <w:r w:rsidR="0082553A">
        <w:rPr>
          <w:rFonts w:asciiTheme="majorHAnsi" w:hAnsiTheme="majorHAnsi"/>
        </w:rPr>
        <w:t xml:space="preserve">       </w:t>
      </w:r>
      <w:r w:rsidR="0082553A" w:rsidRPr="00A871E9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="000D3437">
        <w:rPr>
          <w:rFonts w:asciiTheme="majorHAnsi" w:hAnsiTheme="majorHAnsi"/>
        </w:rPr>
        <w:t xml:space="preserve"> No</w:t>
      </w:r>
    </w:p>
    <w:p w14:paraId="2514966C" w14:textId="4E489DCC" w:rsidR="00D83C02" w:rsidRDefault="00D83C02" w:rsidP="007F0443">
      <w:pPr>
        <w:spacing w:line="480" w:lineRule="auto"/>
        <w:rPr>
          <w:rFonts w:asciiTheme="majorHAnsi" w:hAnsiTheme="majorHAnsi"/>
        </w:rPr>
      </w:pPr>
      <w:r w:rsidRPr="008120F9">
        <w:rPr>
          <w:rFonts w:asciiTheme="majorHAnsi" w:hAnsiTheme="majorHAnsi"/>
        </w:rPr>
        <w:t>Phone</w:t>
      </w:r>
      <w:r w:rsidR="00545942">
        <w:rPr>
          <w:rFonts w:asciiTheme="majorHAnsi" w:hAnsiTheme="majorHAnsi"/>
        </w:rPr>
        <w:t xml:space="preserve"> Number(s)</w:t>
      </w:r>
      <w:r w:rsidRPr="008120F9">
        <w:rPr>
          <w:rFonts w:asciiTheme="majorHAnsi" w:hAnsiTheme="majorHAnsi"/>
        </w:rPr>
        <w:t>:</w:t>
      </w:r>
      <w:r w:rsidR="00545942">
        <w:rPr>
          <w:rFonts w:asciiTheme="majorHAnsi" w:hAnsiTheme="majorHAnsi"/>
        </w:rPr>
        <w:t xml:space="preserve"> </w:t>
      </w:r>
      <w:r w:rsidR="000D3437">
        <w:rPr>
          <w:rFonts w:asciiTheme="majorHAnsi" w:hAnsiTheme="majorHAnsi"/>
        </w:rPr>
        <w:t>___________________</w:t>
      </w:r>
      <w:r w:rsidR="00545942">
        <w:rPr>
          <w:rFonts w:asciiTheme="majorHAnsi" w:hAnsiTheme="majorHAnsi"/>
        </w:rPr>
        <w:t>___________________________________</w:t>
      </w:r>
    </w:p>
    <w:p w14:paraId="1526A108" w14:textId="4B2013E0" w:rsidR="00684580" w:rsidRPr="00895901" w:rsidRDefault="00E22D8D" w:rsidP="007F0443">
      <w:pPr>
        <w:spacing w:line="480" w:lineRule="auto"/>
        <w:rPr>
          <w:rFonts w:asciiTheme="majorHAnsi" w:hAnsiTheme="majorHAnsi"/>
        </w:rPr>
      </w:pPr>
      <w:r w:rsidRPr="008120F9">
        <w:rPr>
          <w:rFonts w:asciiTheme="majorHAnsi" w:hAnsiTheme="majorHAnsi"/>
        </w:rPr>
        <w:t>Email Address</w:t>
      </w:r>
      <w:r w:rsidR="001C20D1">
        <w:rPr>
          <w:rFonts w:asciiTheme="majorHAnsi" w:hAnsiTheme="majorHAnsi"/>
        </w:rPr>
        <w:t xml:space="preserve"> </w:t>
      </w:r>
      <w:r w:rsidR="001C20D1" w:rsidRPr="001C20D1">
        <w:rPr>
          <w:rFonts w:asciiTheme="majorHAnsi" w:hAnsiTheme="majorHAnsi"/>
          <w:i/>
          <w:iCs/>
        </w:rPr>
        <w:t>(if you have one</w:t>
      </w:r>
      <w:r w:rsidR="001C20D1">
        <w:rPr>
          <w:rFonts w:asciiTheme="majorHAnsi" w:hAnsiTheme="majorHAnsi"/>
          <w:i/>
          <w:iCs/>
        </w:rPr>
        <w:t>)</w:t>
      </w:r>
      <w:r w:rsidR="001C20D1">
        <w:rPr>
          <w:rFonts w:asciiTheme="majorHAnsi" w:hAnsiTheme="majorHAnsi"/>
        </w:rPr>
        <w:t>:</w:t>
      </w:r>
      <w:r w:rsidR="000D3437">
        <w:rPr>
          <w:rFonts w:asciiTheme="majorHAnsi" w:hAnsiTheme="majorHAnsi"/>
        </w:rPr>
        <w:t xml:space="preserve"> ___________________________________________</w:t>
      </w:r>
    </w:p>
    <w:p w14:paraId="7CF9CD5A" w14:textId="480396EA" w:rsidR="00E2060F" w:rsidRPr="008120F9" w:rsidRDefault="00E2060F" w:rsidP="007F0443">
      <w:pPr>
        <w:spacing w:line="480" w:lineRule="auto"/>
        <w:rPr>
          <w:rFonts w:asciiTheme="majorHAnsi" w:hAnsiTheme="majorHAnsi"/>
        </w:rPr>
      </w:pPr>
      <w:r w:rsidRPr="008120F9">
        <w:rPr>
          <w:rFonts w:asciiTheme="majorHAnsi" w:hAnsiTheme="majorHAnsi"/>
        </w:rPr>
        <w:t>Home Address:</w:t>
      </w:r>
      <w:r w:rsidR="00A8587C">
        <w:rPr>
          <w:rFonts w:asciiTheme="majorHAnsi" w:hAnsiTheme="majorHAnsi"/>
        </w:rPr>
        <w:t xml:space="preserve"> ________________________________________________________</w:t>
      </w:r>
    </w:p>
    <w:p w14:paraId="1648033D" w14:textId="1C639BA4" w:rsidR="00E2060F" w:rsidRPr="008120F9" w:rsidRDefault="00E90292" w:rsidP="007F04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softHyphen/>
        <w:t>_____________________________________________________________________</w:t>
      </w:r>
    </w:p>
    <w:p w14:paraId="7102D0B3" w14:textId="05FC712C" w:rsidR="00E2060F" w:rsidRDefault="00E2060F" w:rsidP="00BC65E9">
      <w:pPr>
        <w:spacing w:line="276" w:lineRule="auto"/>
        <w:rPr>
          <w:rFonts w:asciiTheme="majorHAnsi" w:hAnsiTheme="majorHAnsi"/>
          <w:b/>
        </w:rPr>
      </w:pPr>
    </w:p>
    <w:p w14:paraId="52AED922" w14:textId="77777777" w:rsidR="001B546C" w:rsidRPr="0084490A" w:rsidRDefault="001B546C" w:rsidP="00B95FE1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  <w:r w:rsidRPr="005A3B45">
        <w:rPr>
          <w:rFonts w:asciiTheme="majorHAnsi" w:hAnsiTheme="majorHAnsi"/>
          <w:b/>
          <w:color w:val="6696B9"/>
          <w:sz w:val="28"/>
          <w:szCs w:val="28"/>
        </w:rPr>
        <w:t>Work &amp; Education</w:t>
      </w:r>
    </w:p>
    <w:p w14:paraId="10795990" w14:textId="7605A135" w:rsidR="001B546C" w:rsidRPr="008120F9" w:rsidRDefault="00B95FE1" w:rsidP="00B95FE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Are you currently working or job-</w:t>
      </w:r>
      <w:proofErr w:type="gramStart"/>
      <w:r>
        <w:rPr>
          <w:rFonts w:asciiTheme="majorHAnsi" w:hAnsiTheme="majorHAnsi"/>
        </w:rPr>
        <w:t>seeking</w:t>
      </w:r>
      <w:r w:rsidR="00A8587C">
        <w:rPr>
          <w:rFonts w:asciiTheme="majorHAnsi" w:hAnsiTheme="majorHAnsi"/>
        </w:rPr>
        <w:t>:</w:t>
      </w:r>
      <w:proofErr w:type="gramEnd"/>
      <w:r w:rsidR="00A8587C">
        <w:rPr>
          <w:rFonts w:asciiTheme="majorHAnsi" w:hAnsiTheme="majorHAnsi"/>
        </w:rPr>
        <w:t xml:space="preserve"> ___________________________________</w:t>
      </w:r>
    </w:p>
    <w:p w14:paraId="1A6DAD34" w14:textId="4BC40A17" w:rsidR="001B546C" w:rsidRDefault="001B546C" w:rsidP="004B741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Relevant Qualifications / </w:t>
      </w:r>
      <w:r w:rsidRPr="008120F9">
        <w:rPr>
          <w:rFonts w:asciiTheme="majorHAnsi" w:hAnsiTheme="majorHAnsi"/>
        </w:rPr>
        <w:t>Work Experience</w:t>
      </w:r>
      <w:r w:rsidR="004655F0">
        <w:rPr>
          <w:rFonts w:asciiTheme="majorHAnsi" w:hAnsiTheme="majorHAnsi"/>
        </w:rPr>
        <w:t xml:space="preserve"> </w:t>
      </w:r>
      <w:r w:rsidR="004655F0">
        <w:rPr>
          <w:rFonts w:asciiTheme="majorHAnsi" w:hAnsiTheme="majorHAnsi"/>
          <w:i/>
          <w:iCs/>
        </w:rPr>
        <w:t>(not compulsory as training provided)</w:t>
      </w:r>
      <w:r w:rsidRPr="008120F9">
        <w:rPr>
          <w:rFonts w:asciiTheme="majorHAnsi" w:hAnsiTheme="majorHAnsi"/>
        </w:rPr>
        <w:t>:</w:t>
      </w:r>
    </w:p>
    <w:p w14:paraId="6C1C6D78" w14:textId="70EA5482" w:rsidR="001B546C" w:rsidRPr="002B6466" w:rsidRDefault="00FC37C9" w:rsidP="002B646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</w:t>
      </w:r>
    </w:p>
    <w:p w14:paraId="6E5D6CDA" w14:textId="77777777" w:rsidR="00FB431C" w:rsidRDefault="00FB431C" w:rsidP="004B76D1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</w:p>
    <w:p w14:paraId="1A9CF6DD" w14:textId="3DFEADC6" w:rsidR="007B4FB7" w:rsidRPr="007B4FB7" w:rsidRDefault="007B4FB7" w:rsidP="004B76D1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  <w:r>
        <w:rPr>
          <w:rFonts w:asciiTheme="majorHAnsi" w:hAnsiTheme="majorHAnsi"/>
          <w:b/>
          <w:color w:val="6696B9"/>
          <w:sz w:val="28"/>
          <w:szCs w:val="28"/>
        </w:rPr>
        <w:lastRenderedPageBreak/>
        <w:t>Interests</w:t>
      </w:r>
    </w:p>
    <w:p w14:paraId="408E607A" w14:textId="60FC809D" w:rsidR="00684580" w:rsidRDefault="007B4FB7" w:rsidP="00E2060F">
      <w:pPr>
        <w:rPr>
          <w:rFonts w:asciiTheme="majorHAnsi" w:hAnsiTheme="majorHAnsi"/>
          <w:bCs/>
          <w:i/>
          <w:iCs/>
        </w:rPr>
      </w:pPr>
      <w:r w:rsidRPr="007B4FB7">
        <w:rPr>
          <w:rFonts w:asciiTheme="majorHAnsi" w:hAnsiTheme="majorHAnsi"/>
          <w:bCs/>
          <w:i/>
          <w:iCs/>
        </w:rPr>
        <w:t xml:space="preserve">Tick anything you are </w:t>
      </w:r>
      <w:r w:rsidR="00E1479B">
        <w:rPr>
          <w:rFonts w:asciiTheme="majorHAnsi" w:hAnsiTheme="majorHAnsi"/>
          <w:bCs/>
          <w:i/>
          <w:iCs/>
        </w:rPr>
        <w:t>especially</w:t>
      </w:r>
      <w:r w:rsidRPr="007B4FB7">
        <w:rPr>
          <w:rFonts w:asciiTheme="majorHAnsi" w:hAnsiTheme="majorHAnsi"/>
          <w:bCs/>
          <w:i/>
          <w:iCs/>
        </w:rPr>
        <w:t xml:space="preserve"> interested in</w:t>
      </w:r>
      <w:r w:rsidR="00E1479B">
        <w:rPr>
          <w:rFonts w:asciiTheme="majorHAnsi" w:hAnsiTheme="majorHAnsi"/>
          <w:bCs/>
          <w:i/>
          <w:iCs/>
        </w:rPr>
        <w:t>:</w:t>
      </w:r>
    </w:p>
    <w:p w14:paraId="10488E56" w14:textId="30CB8C23" w:rsidR="00F751B7" w:rsidRDefault="00F751B7" w:rsidP="00126D63">
      <w:pPr>
        <w:rPr>
          <w:rFonts w:asciiTheme="majorHAnsi" w:eastAsia="MS Gothic" w:hAnsiTheme="majorHAnsi" w:cstheme="majorHAnsi"/>
          <w:color w:val="000000"/>
        </w:rPr>
      </w:pPr>
    </w:p>
    <w:tbl>
      <w:tblPr>
        <w:tblStyle w:val="TableGrid"/>
        <w:tblW w:w="8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128"/>
      </w:tblGrid>
      <w:tr w:rsidR="00126D1A" w14:paraId="287821B7" w14:textId="77777777" w:rsidTr="00585C4A">
        <w:trPr>
          <w:trHeight w:val="455"/>
        </w:trPr>
        <w:tc>
          <w:tcPr>
            <w:tcW w:w="4664" w:type="dxa"/>
          </w:tcPr>
          <w:p w14:paraId="71FAC54B" w14:textId="0A41CEEC" w:rsidR="00126D1A" w:rsidRPr="00A871E9" w:rsidRDefault="00126D1A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C52E75">
              <w:rPr>
                <w:rFonts w:asciiTheme="majorHAnsi" w:eastAsia="MS Gothic" w:hAnsiTheme="majorHAnsi" w:cstheme="majorHAnsi"/>
                <w:color w:val="000000"/>
              </w:rPr>
              <w:t>working outdoors</w:t>
            </w:r>
          </w:p>
        </w:tc>
        <w:tc>
          <w:tcPr>
            <w:tcW w:w="4128" w:type="dxa"/>
          </w:tcPr>
          <w:p w14:paraId="3C6FCF7F" w14:textId="58040B83" w:rsidR="00126D1A" w:rsidRPr="00A871E9" w:rsidRDefault="0026265B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Te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Reo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Māori &amp; Tikanga Māori</w:t>
            </w:r>
          </w:p>
        </w:tc>
      </w:tr>
      <w:tr w:rsidR="00AD03BF" w14:paraId="323563D2" w14:textId="77777777" w:rsidTr="00585C4A">
        <w:trPr>
          <w:trHeight w:val="455"/>
        </w:trPr>
        <w:tc>
          <w:tcPr>
            <w:tcW w:w="4664" w:type="dxa"/>
          </w:tcPr>
          <w:p w14:paraId="67B9E793" w14:textId="77BE9F3C" w:rsidR="00AD03BF" w:rsidRPr="00A871E9" w:rsidRDefault="00AD03BF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growing plants from seed</w:t>
            </w:r>
          </w:p>
        </w:tc>
        <w:tc>
          <w:tcPr>
            <w:tcW w:w="4128" w:type="dxa"/>
          </w:tcPr>
          <w:p w14:paraId="61F5EA96" w14:textId="3C6B8F08" w:rsidR="00AD03BF" w:rsidRPr="00A871E9" w:rsidRDefault="0026265B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culture and spiritualty</w:t>
            </w:r>
          </w:p>
        </w:tc>
      </w:tr>
      <w:tr w:rsidR="00AC6C3D" w14:paraId="6E2D3B97" w14:textId="77777777" w:rsidTr="00585C4A">
        <w:trPr>
          <w:trHeight w:val="455"/>
        </w:trPr>
        <w:tc>
          <w:tcPr>
            <w:tcW w:w="4664" w:type="dxa"/>
          </w:tcPr>
          <w:p w14:paraId="52D6DD5A" w14:textId="77F2199C" w:rsidR="00AC6C3D" w:rsidRPr="00A871E9" w:rsidRDefault="00AD03BF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planting</w:t>
            </w:r>
          </w:p>
        </w:tc>
        <w:tc>
          <w:tcPr>
            <w:tcW w:w="4128" w:type="dxa"/>
          </w:tcPr>
          <w:p w14:paraId="17F6B292" w14:textId="788F0650" w:rsidR="00AC6C3D" w:rsidRPr="00A871E9" w:rsidRDefault="00ED2782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kōrero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tuku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iho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(traditional history)</w:t>
            </w:r>
          </w:p>
        </w:tc>
      </w:tr>
      <w:tr w:rsidR="00F751B7" w14:paraId="6A762FF9" w14:textId="77777777" w:rsidTr="00585C4A">
        <w:trPr>
          <w:trHeight w:val="455"/>
        </w:trPr>
        <w:tc>
          <w:tcPr>
            <w:tcW w:w="4664" w:type="dxa"/>
          </w:tcPr>
          <w:p w14:paraId="3F90FC1B" w14:textId="59621A4B" w:rsidR="00F751B7" w:rsidRDefault="00B73EA6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weeding</w:t>
            </w:r>
          </w:p>
        </w:tc>
        <w:tc>
          <w:tcPr>
            <w:tcW w:w="4128" w:type="dxa"/>
          </w:tcPr>
          <w:p w14:paraId="38247A57" w14:textId="5908D753" w:rsidR="00F751B7" w:rsidRPr="00F751B7" w:rsidRDefault="00F751B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communications</w:t>
            </w:r>
            <w:r w:rsidR="002D271A">
              <w:rPr>
                <w:rFonts w:asciiTheme="majorHAnsi" w:eastAsia="MS Gothic" w:hAnsiTheme="majorHAnsi" w:cstheme="majorHAnsi"/>
                <w:color w:val="000000"/>
              </w:rPr>
              <w:t xml:space="preserve"> incl. social media</w:t>
            </w:r>
          </w:p>
        </w:tc>
      </w:tr>
      <w:tr w:rsidR="00F751B7" w14:paraId="38707807" w14:textId="77777777" w:rsidTr="00585C4A">
        <w:trPr>
          <w:trHeight w:val="455"/>
        </w:trPr>
        <w:tc>
          <w:tcPr>
            <w:tcW w:w="4664" w:type="dxa"/>
          </w:tcPr>
          <w:p w14:paraId="531B5187" w14:textId="074077FC" w:rsidR="00F751B7" w:rsidRDefault="00B73EA6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plant identification</w:t>
            </w:r>
            <w:r w:rsidR="00317942">
              <w:rPr>
                <w:rFonts w:asciiTheme="majorHAnsi" w:eastAsia="MS Gothic" w:hAnsiTheme="majorHAnsi" w:cstheme="majorHAnsi"/>
                <w:color w:val="000000"/>
              </w:rPr>
              <w:t xml:space="preserve"> &amp; monitoring</w:t>
            </w:r>
          </w:p>
        </w:tc>
        <w:tc>
          <w:tcPr>
            <w:tcW w:w="4128" w:type="dxa"/>
          </w:tcPr>
          <w:p w14:paraId="5A137B5D" w14:textId="5276F3ED" w:rsidR="00F751B7" w:rsidRDefault="00F751B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photography</w:t>
            </w:r>
            <w:r w:rsidR="00FE1644">
              <w:rPr>
                <w:rFonts w:asciiTheme="majorHAnsi" w:eastAsia="MS Gothic" w:hAnsiTheme="majorHAnsi" w:cstheme="majorHAnsi"/>
                <w:color w:val="000000"/>
              </w:rPr>
              <w:t xml:space="preserve"> &amp; videography</w:t>
            </w:r>
          </w:p>
        </w:tc>
      </w:tr>
      <w:tr w:rsidR="00F751B7" w14:paraId="201A151B" w14:textId="77777777" w:rsidTr="00585C4A">
        <w:trPr>
          <w:trHeight w:val="442"/>
        </w:trPr>
        <w:tc>
          <w:tcPr>
            <w:tcW w:w="4664" w:type="dxa"/>
          </w:tcPr>
          <w:p w14:paraId="4DB964D5" w14:textId="01102CE4" w:rsidR="00F751B7" w:rsidRDefault="00F751B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p</w:t>
            </w:r>
            <w:r w:rsidR="00283180">
              <w:rPr>
                <w:rFonts w:asciiTheme="majorHAnsi" w:eastAsia="MS Gothic" w:hAnsiTheme="majorHAnsi" w:cstheme="majorHAnsi"/>
                <w:color w:val="000000"/>
              </w:rPr>
              <w:t>est &amp; p</w:t>
            </w:r>
            <w:r>
              <w:rPr>
                <w:rFonts w:asciiTheme="majorHAnsi" w:eastAsia="MS Gothic" w:hAnsiTheme="majorHAnsi" w:cstheme="majorHAnsi"/>
                <w:color w:val="000000"/>
              </w:rPr>
              <w:t>redator control</w:t>
            </w:r>
          </w:p>
        </w:tc>
        <w:tc>
          <w:tcPr>
            <w:tcW w:w="4128" w:type="dxa"/>
          </w:tcPr>
          <w:p w14:paraId="5C5E135F" w14:textId="17E96101" w:rsidR="00F751B7" w:rsidRPr="0002102D" w:rsidRDefault="00C942DB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02102D">
              <w:rPr>
                <w:rFonts w:asciiTheme="majorHAnsi" w:eastAsia="MS Gothic" w:hAnsiTheme="majorHAnsi" w:cstheme="majorHAnsi"/>
                <w:color w:val="000000"/>
              </w:rPr>
              <w:t xml:space="preserve">mahi </w:t>
            </w:r>
            <w:proofErr w:type="spellStart"/>
            <w:r w:rsidR="0002102D">
              <w:rPr>
                <w:rFonts w:asciiTheme="majorHAnsi" w:eastAsia="MS Gothic" w:hAnsiTheme="majorHAnsi" w:cstheme="majorHAnsi"/>
                <w:color w:val="000000"/>
              </w:rPr>
              <w:t>toi</w:t>
            </w:r>
            <w:proofErr w:type="spellEnd"/>
            <w:r w:rsidR="0002102D">
              <w:rPr>
                <w:rFonts w:asciiTheme="majorHAnsi" w:eastAsia="MS Gothic" w:hAnsiTheme="majorHAnsi" w:cstheme="majorHAnsi"/>
                <w:color w:val="000000"/>
              </w:rPr>
              <w:t xml:space="preserve"> (arts)</w:t>
            </w:r>
          </w:p>
        </w:tc>
      </w:tr>
      <w:tr w:rsidR="00F751B7" w14:paraId="634ACEA2" w14:textId="77777777" w:rsidTr="00585C4A">
        <w:trPr>
          <w:trHeight w:val="455"/>
        </w:trPr>
        <w:tc>
          <w:tcPr>
            <w:tcW w:w="4664" w:type="dxa"/>
          </w:tcPr>
          <w:p w14:paraId="23A86E5F" w14:textId="77A35DE9" w:rsidR="00F751B7" w:rsidRDefault="00F751B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hunting</w:t>
            </w:r>
          </w:p>
        </w:tc>
        <w:tc>
          <w:tcPr>
            <w:tcW w:w="4128" w:type="dxa"/>
          </w:tcPr>
          <w:p w14:paraId="0F9F09E2" w14:textId="50F6AB4B" w:rsidR="00F751B7" w:rsidRDefault="006F51CA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story-telling</w:t>
            </w:r>
          </w:p>
        </w:tc>
      </w:tr>
      <w:tr w:rsidR="00F751B7" w14:paraId="2CA9D700" w14:textId="77777777" w:rsidTr="00585C4A">
        <w:trPr>
          <w:trHeight w:val="455"/>
        </w:trPr>
        <w:tc>
          <w:tcPr>
            <w:tcW w:w="4664" w:type="dxa"/>
          </w:tcPr>
          <w:p w14:paraId="47E60B25" w14:textId="55CEF84F" w:rsidR="00F751B7" w:rsidRDefault="00C27BE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fencing</w:t>
            </w:r>
          </w:p>
        </w:tc>
        <w:tc>
          <w:tcPr>
            <w:tcW w:w="4128" w:type="dxa"/>
          </w:tcPr>
          <w:p w14:paraId="5F4672AA" w14:textId="009EC7CE" w:rsidR="00F751B7" w:rsidRDefault="006F51CA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education</w:t>
            </w:r>
          </w:p>
        </w:tc>
      </w:tr>
      <w:tr w:rsidR="00F751B7" w14:paraId="20C6AC54" w14:textId="77777777" w:rsidTr="00585C4A">
        <w:trPr>
          <w:trHeight w:val="455"/>
        </w:trPr>
        <w:tc>
          <w:tcPr>
            <w:tcW w:w="4664" w:type="dxa"/>
          </w:tcPr>
          <w:p w14:paraId="0AA9DC6A" w14:textId="19146377" w:rsidR="00F751B7" w:rsidRDefault="00C27BE7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working with birds &amp; other native animals</w:t>
            </w:r>
          </w:p>
        </w:tc>
        <w:tc>
          <w:tcPr>
            <w:tcW w:w="4128" w:type="dxa"/>
          </w:tcPr>
          <w:p w14:paraId="317997F0" w14:textId="6135A02C" w:rsidR="00F751B7" w:rsidRDefault="00A522E3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IT</w:t>
            </w:r>
            <w:r w:rsidR="005026DD">
              <w:rPr>
                <w:rFonts w:asciiTheme="majorHAnsi" w:eastAsia="MS Gothic" w:hAnsiTheme="majorHAnsi" w:cstheme="majorHAnsi"/>
                <w:color w:val="000000"/>
              </w:rPr>
              <w:t xml:space="preserve"> &amp; computer skills</w:t>
            </w:r>
          </w:p>
        </w:tc>
      </w:tr>
      <w:tr w:rsidR="00F751B7" w14:paraId="5B6A508C" w14:textId="77777777" w:rsidTr="00585C4A">
        <w:trPr>
          <w:trHeight w:val="455"/>
        </w:trPr>
        <w:tc>
          <w:tcPr>
            <w:tcW w:w="4664" w:type="dxa"/>
          </w:tcPr>
          <w:p w14:paraId="00CDD9B4" w14:textId="26BDC1D4" w:rsidR="00F751B7" w:rsidRDefault="009558BB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cultural monitoring</w:t>
            </w:r>
          </w:p>
        </w:tc>
        <w:tc>
          <w:tcPr>
            <w:tcW w:w="4128" w:type="dxa"/>
          </w:tcPr>
          <w:p w14:paraId="742570EE" w14:textId="5059FC0F" w:rsidR="00F751B7" w:rsidRDefault="00675145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75145">
              <w:rPr>
                <w:rFonts w:asciiTheme="majorHAnsi" w:eastAsia="MS Gothic" w:hAnsiTheme="majorHAnsi" w:cstheme="majorHAnsi"/>
                <w:color w:val="000000"/>
              </w:rPr>
              <w:t>using drones</w:t>
            </w:r>
          </w:p>
        </w:tc>
      </w:tr>
      <w:tr w:rsidR="00F751B7" w14:paraId="015138B7" w14:textId="77777777" w:rsidTr="00585C4A">
        <w:trPr>
          <w:trHeight w:val="455"/>
        </w:trPr>
        <w:tc>
          <w:tcPr>
            <w:tcW w:w="4664" w:type="dxa"/>
          </w:tcPr>
          <w:p w14:paraId="18A0FA6E" w14:textId="4D8E759C" w:rsidR="00F751B7" w:rsidRDefault="009558BB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proofErr w:type="spellStart"/>
            <w:r w:rsidR="00F924D2" w:rsidRPr="0026265B">
              <w:rPr>
                <w:rFonts w:asciiTheme="majorHAnsi" w:eastAsia="MS Gothic" w:hAnsiTheme="majorHAnsi" w:cstheme="majorHAnsi"/>
                <w:color w:val="000000"/>
              </w:rPr>
              <w:t>m</w:t>
            </w:r>
            <w:r w:rsidRPr="0026265B">
              <w:rPr>
                <w:rFonts w:asciiTheme="majorHAnsi" w:eastAsia="MS Gothic" w:hAnsiTheme="majorHAnsi" w:cstheme="majorHAnsi"/>
                <w:color w:val="000000"/>
              </w:rPr>
              <w:t>ātauranga</w:t>
            </w:r>
            <w:proofErr w:type="spellEnd"/>
            <w:r w:rsidRPr="0026265B">
              <w:rPr>
                <w:rFonts w:asciiTheme="majorHAnsi" w:eastAsia="MS Gothic" w:hAnsiTheme="majorHAnsi" w:cstheme="majorHAnsi"/>
                <w:color w:val="000000"/>
              </w:rPr>
              <w:t xml:space="preserve"> Māori</w:t>
            </w:r>
          </w:p>
        </w:tc>
        <w:tc>
          <w:tcPr>
            <w:tcW w:w="4128" w:type="dxa"/>
          </w:tcPr>
          <w:p w14:paraId="72B41331" w14:textId="6AA2A52F" w:rsidR="00F751B7" w:rsidRDefault="00675145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mapping</w:t>
            </w:r>
          </w:p>
        </w:tc>
      </w:tr>
      <w:tr w:rsidR="00F751B7" w14:paraId="290B62FB" w14:textId="77777777" w:rsidTr="00585C4A">
        <w:trPr>
          <w:trHeight w:val="455"/>
        </w:trPr>
        <w:tc>
          <w:tcPr>
            <w:tcW w:w="4664" w:type="dxa"/>
          </w:tcPr>
          <w:p w14:paraId="23F965FA" w14:textId="0A83FEBE" w:rsidR="00F751B7" w:rsidRDefault="00F924D2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maramataka</w:t>
            </w:r>
            <w:proofErr w:type="spellEnd"/>
            <w:r>
              <w:rPr>
                <w:rFonts w:asciiTheme="majorHAnsi" w:eastAsia="MS Gothic" w:hAnsiTheme="majorHAnsi" w:cstheme="majorHAnsi"/>
                <w:color w:val="000000"/>
              </w:rPr>
              <w:t xml:space="preserve"> Māori</w:t>
            </w:r>
          </w:p>
        </w:tc>
        <w:tc>
          <w:tcPr>
            <w:tcW w:w="4128" w:type="dxa"/>
          </w:tcPr>
          <w:p w14:paraId="31C9E2B7" w14:textId="5AF1BD31" w:rsidR="00F751B7" w:rsidRDefault="00645411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 xml:space="preserve">working with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whānau</w:t>
            </w:r>
            <w:proofErr w:type="spellEnd"/>
          </w:p>
        </w:tc>
      </w:tr>
      <w:tr w:rsidR="00164A58" w14:paraId="15A9A662" w14:textId="77777777" w:rsidTr="00585C4A">
        <w:trPr>
          <w:trHeight w:val="455"/>
        </w:trPr>
        <w:tc>
          <w:tcPr>
            <w:tcW w:w="4664" w:type="dxa"/>
          </w:tcPr>
          <w:p w14:paraId="47D577F3" w14:textId="36E6C306" w:rsidR="00164A58" w:rsidRPr="00A871E9" w:rsidRDefault="00164A58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  <w:color w:val="000000"/>
              </w:rPr>
              <w:t>rongoā</w:t>
            </w:r>
            <w:proofErr w:type="spellEnd"/>
          </w:p>
        </w:tc>
        <w:tc>
          <w:tcPr>
            <w:tcW w:w="4128" w:type="dxa"/>
          </w:tcPr>
          <w:p w14:paraId="636786C2" w14:textId="34062A8B" w:rsidR="00164A58" w:rsidRPr="00A871E9" w:rsidRDefault="00645411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working with community</w:t>
            </w:r>
          </w:p>
        </w:tc>
      </w:tr>
      <w:tr w:rsidR="00164A58" w14:paraId="5C5BAC05" w14:textId="77777777" w:rsidTr="00585C4A">
        <w:trPr>
          <w:trHeight w:val="455"/>
        </w:trPr>
        <w:tc>
          <w:tcPr>
            <w:tcW w:w="4664" w:type="dxa"/>
          </w:tcPr>
          <w:p w14:paraId="71AA1387" w14:textId="0568010B" w:rsidR="00164A58" w:rsidRPr="00A871E9" w:rsidRDefault="00164A58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diving</w:t>
            </w:r>
          </w:p>
        </w:tc>
        <w:tc>
          <w:tcPr>
            <w:tcW w:w="4128" w:type="dxa"/>
          </w:tcPr>
          <w:p w14:paraId="24BC06C0" w14:textId="15FAEEA4" w:rsidR="00164A58" w:rsidRPr="00A871E9" w:rsidRDefault="00645411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event planning</w:t>
            </w:r>
          </w:p>
        </w:tc>
      </w:tr>
      <w:tr w:rsidR="00164A58" w14:paraId="2A0117B7" w14:textId="77777777" w:rsidTr="00585C4A">
        <w:trPr>
          <w:trHeight w:val="455"/>
        </w:trPr>
        <w:tc>
          <w:tcPr>
            <w:tcW w:w="4664" w:type="dxa"/>
          </w:tcPr>
          <w:p w14:paraId="1E7EDCB6" w14:textId="5EED505A" w:rsidR="00164A58" w:rsidRPr="00A871E9" w:rsidRDefault="00164A58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fishing</w:t>
            </w:r>
          </w:p>
        </w:tc>
        <w:tc>
          <w:tcPr>
            <w:tcW w:w="4128" w:type="dxa"/>
          </w:tcPr>
          <w:p w14:paraId="03E602AB" w14:textId="4CCB4B22" w:rsidR="00164A58" w:rsidRPr="00A871E9" w:rsidRDefault="00645411" w:rsidP="00E02F36">
            <w:pPr>
              <w:spacing w:line="276" w:lineRule="auto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leadership development</w:t>
            </w:r>
          </w:p>
        </w:tc>
      </w:tr>
      <w:tr w:rsidR="00F751B7" w14:paraId="77514C66" w14:textId="77777777" w:rsidTr="00585C4A">
        <w:trPr>
          <w:trHeight w:val="455"/>
        </w:trPr>
        <w:tc>
          <w:tcPr>
            <w:tcW w:w="4664" w:type="dxa"/>
          </w:tcPr>
          <w:p w14:paraId="34E106DF" w14:textId="6C3F627D" w:rsidR="00F751B7" w:rsidRDefault="00F924D2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>research</w:t>
            </w:r>
          </w:p>
        </w:tc>
        <w:tc>
          <w:tcPr>
            <w:tcW w:w="4128" w:type="dxa"/>
          </w:tcPr>
          <w:p w14:paraId="37D16660" w14:textId="426A8F21" w:rsidR="00F751B7" w:rsidRDefault="00645411" w:rsidP="00E02F36">
            <w:pPr>
              <w:spacing w:line="276" w:lineRule="auto"/>
              <w:rPr>
                <w:rFonts w:asciiTheme="majorHAnsi" w:eastAsia="MS Gothic" w:hAnsiTheme="majorHAnsi" w:cstheme="majorHAnsi"/>
                <w:color w:val="000000"/>
              </w:rPr>
            </w:pPr>
            <w:r w:rsidRPr="00A871E9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000000"/>
              </w:rPr>
              <w:t xml:space="preserve">environmental </w:t>
            </w:r>
            <w:r w:rsidR="00343641">
              <w:rPr>
                <w:rFonts w:asciiTheme="majorHAnsi" w:eastAsia="MS Gothic" w:hAnsiTheme="majorHAnsi" w:cstheme="majorHAnsi"/>
                <w:color w:val="000000"/>
              </w:rPr>
              <w:t xml:space="preserve">law &amp; </w:t>
            </w:r>
            <w:r>
              <w:rPr>
                <w:rFonts w:asciiTheme="majorHAnsi" w:eastAsia="MS Gothic" w:hAnsiTheme="majorHAnsi" w:cstheme="majorHAnsi"/>
                <w:color w:val="000000"/>
              </w:rPr>
              <w:t>policy</w:t>
            </w:r>
          </w:p>
        </w:tc>
      </w:tr>
    </w:tbl>
    <w:p w14:paraId="352A670C" w14:textId="77777777" w:rsidR="00E2060F" w:rsidRPr="00BA266A" w:rsidRDefault="00E2060F" w:rsidP="00E2060F">
      <w:pPr>
        <w:spacing w:line="276" w:lineRule="auto"/>
        <w:rPr>
          <w:rFonts w:asciiTheme="majorHAnsi" w:hAnsiTheme="majorHAnsi"/>
        </w:rPr>
      </w:pPr>
    </w:p>
    <w:p w14:paraId="36C0135F" w14:textId="77777777" w:rsidR="00E2060F" w:rsidRPr="00A11287" w:rsidRDefault="00E2060F" w:rsidP="00527978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  <w:r w:rsidRPr="00A11287">
        <w:rPr>
          <w:rFonts w:asciiTheme="majorHAnsi" w:hAnsiTheme="majorHAnsi"/>
          <w:b/>
          <w:color w:val="6696B9"/>
          <w:sz w:val="28"/>
          <w:szCs w:val="28"/>
        </w:rPr>
        <w:t>Declaration</w:t>
      </w:r>
    </w:p>
    <w:p w14:paraId="3E7C51A6" w14:textId="377C3D9A" w:rsidR="00527978" w:rsidRDefault="00E2060F" w:rsidP="00527978">
      <w:pPr>
        <w:spacing w:line="360" w:lineRule="auto"/>
        <w:rPr>
          <w:rFonts w:asciiTheme="majorHAnsi" w:hAnsiTheme="majorHAnsi"/>
        </w:rPr>
      </w:pPr>
      <w:r w:rsidRPr="00BA266A">
        <w:rPr>
          <w:rFonts w:asciiTheme="majorHAnsi" w:hAnsiTheme="majorHAnsi"/>
        </w:rPr>
        <w:t>I hereby declare that the information in this application is true and correct.</w:t>
      </w:r>
    </w:p>
    <w:p w14:paraId="1A1A61C3" w14:textId="08E7E43A" w:rsidR="003B7C59" w:rsidRDefault="00E2060F" w:rsidP="00527978">
      <w:pPr>
        <w:spacing w:line="360" w:lineRule="auto"/>
        <w:rPr>
          <w:rFonts w:asciiTheme="majorHAnsi" w:hAnsiTheme="majorHAnsi"/>
        </w:rPr>
      </w:pPr>
      <w:r w:rsidRPr="00BA266A">
        <w:rPr>
          <w:rFonts w:asciiTheme="majorHAnsi" w:hAnsiTheme="majorHAnsi"/>
        </w:rPr>
        <w:t>Signature:</w:t>
      </w:r>
      <w:r w:rsidRPr="00BA266A">
        <w:rPr>
          <w:rFonts w:asciiTheme="majorHAnsi" w:hAnsiTheme="majorHAnsi"/>
        </w:rPr>
        <w:tab/>
      </w:r>
      <w:r w:rsidRPr="00BA266A">
        <w:rPr>
          <w:rFonts w:asciiTheme="majorHAnsi" w:hAnsiTheme="majorHAnsi"/>
        </w:rPr>
        <w:tab/>
      </w:r>
      <w:r w:rsidRPr="00BA266A">
        <w:rPr>
          <w:rFonts w:asciiTheme="majorHAnsi" w:hAnsiTheme="majorHAnsi"/>
        </w:rPr>
        <w:tab/>
      </w:r>
      <w:r w:rsidRPr="00BA266A">
        <w:rPr>
          <w:rFonts w:asciiTheme="majorHAnsi" w:hAnsiTheme="majorHAnsi"/>
        </w:rPr>
        <w:tab/>
      </w:r>
      <w:r w:rsidRPr="00BA266A">
        <w:rPr>
          <w:rFonts w:asciiTheme="majorHAnsi" w:hAnsiTheme="majorHAnsi"/>
        </w:rPr>
        <w:tab/>
      </w:r>
      <w:r w:rsidRPr="00BA266A">
        <w:rPr>
          <w:rFonts w:asciiTheme="majorHAnsi" w:hAnsiTheme="majorHAnsi"/>
        </w:rPr>
        <w:tab/>
        <w:t>Date:</w:t>
      </w:r>
    </w:p>
    <w:p w14:paraId="432B34E0" w14:textId="77777777" w:rsidR="003C1FEC" w:rsidRPr="00BA266A" w:rsidRDefault="003C1FEC" w:rsidP="00527978">
      <w:pPr>
        <w:spacing w:line="360" w:lineRule="auto"/>
        <w:rPr>
          <w:rFonts w:asciiTheme="majorHAnsi" w:hAnsiTheme="majorHAnsi"/>
        </w:rPr>
      </w:pPr>
    </w:p>
    <w:p w14:paraId="62265B09" w14:textId="77777777" w:rsidR="00E2060F" w:rsidRPr="00A11287" w:rsidRDefault="00E2060F" w:rsidP="00527978">
      <w:pPr>
        <w:spacing w:line="360" w:lineRule="auto"/>
        <w:rPr>
          <w:rFonts w:asciiTheme="majorHAnsi" w:hAnsiTheme="majorHAnsi"/>
          <w:b/>
          <w:color w:val="6696B9"/>
          <w:sz w:val="28"/>
          <w:szCs w:val="28"/>
        </w:rPr>
      </w:pPr>
      <w:r w:rsidRPr="00A11287">
        <w:rPr>
          <w:rFonts w:asciiTheme="majorHAnsi" w:hAnsiTheme="majorHAnsi"/>
          <w:b/>
          <w:color w:val="6696B9"/>
          <w:sz w:val="28"/>
          <w:szCs w:val="28"/>
        </w:rPr>
        <w:t>Additional Information</w:t>
      </w:r>
    </w:p>
    <w:p w14:paraId="747F61CD" w14:textId="131A5CCF" w:rsidR="00E2060F" w:rsidRDefault="00E2060F" w:rsidP="003B7C59">
      <w:pPr>
        <w:spacing w:line="276" w:lineRule="auto"/>
        <w:rPr>
          <w:rFonts w:asciiTheme="majorHAnsi" w:hAnsiTheme="majorHAnsi"/>
        </w:rPr>
      </w:pPr>
      <w:r w:rsidRPr="00BA266A">
        <w:rPr>
          <w:rFonts w:asciiTheme="majorHAnsi" w:hAnsiTheme="majorHAnsi"/>
        </w:rPr>
        <w:t>You have the right to access and correct the information you provide.</w:t>
      </w:r>
    </w:p>
    <w:p w14:paraId="56CB18AF" w14:textId="2357A00D" w:rsidR="00E2060F" w:rsidRPr="00BA266A" w:rsidRDefault="00D93C2F" w:rsidP="003B7C5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are welcome to also provide a CV and/or video application, if you like</w:t>
      </w:r>
      <w:r w:rsidR="00D65CE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it is not compulsory.</w:t>
      </w:r>
      <w:r w:rsidR="00B8725B">
        <w:rPr>
          <w:rFonts w:asciiTheme="majorHAnsi" w:hAnsiTheme="majorHAnsi"/>
        </w:rPr>
        <w:t xml:space="preserve"> </w:t>
      </w:r>
      <w:r w:rsidR="00E2060F" w:rsidRPr="00BA266A">
        <w:rPr>
          <w:rFonts w:asciiTheme="majorHAnsi" w:hAnsiTheme="majorHAnsi"/>
        </w:rPr>
        <w:t>We will contact you to let you know the result of your application.</w:t>
      </w:r>
    </w:p>
    <w:p w14:paraId="487ECBCA" w14:textId="77777777" w:rsidR="00E2060F" w:rsidRPr="00BA266A" w:rsidRDefault="00E2060F" w:rsidP="003B7C59">
      <w:pPr>
        <w:spacing w:line="276" w:lineRule="auto"/>
        <w:rPr>
          <w:rFonts w:asciiTheme="majorHAnsi" w:hAnsiTheme="majorHAnsi"/>
        </w:rPr>
      </w:pPr>
      <w:proofErr w:type="spellStart"/>
      <w:r w:rsidRPr="00BA266A">
        <w:rPr>
          <w:rFonts w:asciiTheme="majorHAnsi" w:hAnsiTheme="majorHAnsi"/>
        </w:rPr>
        <w:t>Noho</w:t>
      </w:r>
      <w:proofErr w:type="spellEnd"/>
      <w:r w:rsidRPr="00BA266A">
        <w:rPr>
          <w:rFonts w:asciiTheme="majorHAnsi" w:hAnsiTheme="majorHAnsi"/>
        </w:rPr>
        <w:t xml:space="preserve"> </w:t>
      </w:r>
      <w:proofErr w:type="spellStart"/>
      <w:r w:rsidRPr="00BA266A">
        <w:rPr>
          <w:rFonts w:asciiTheme="majorHAnsi" w:hAnsiTheme="majorHAnsi"/>
        </w:rPr>
        <w:t>ora</w:t>
      </w:r>
      <w:proofErr w:type="spellEnd"/>
      <w:r w:rsidRPr="00BA266A">
        <w:rPr>
          <w:rFonts w:asciiTheme="majorHAnsi" w:hAnsiTheme="majorHAnsi"/>
        </w:rPr>
        <w:t xml:space="preserve"> </w:t>
      </w:r>
      <w:proofErr w:type="spellStart"/>
      <w:r w:rsidRPr="00BA266A">
        <w:rPr>
          <w:rFonts w:asciiTheme="majorHAnsi" w:hAnsiTheme="majorHAnsi"/>
        </w:rPr>
        <w:t>mai</w:t>
      </w:r>
      <w:proofErr w:type="spellEnd"/>
      <w:r w:rsidRPr="00BA266A">
        <w:rPr>
          <w:rFonts w:asciiTheme="majorHAnsi" w:hAnsiTheme="majorHAnsi"/>
        </w:rPr>
        <w:t xml:space="preserve">, </w:t>
      </w:r>
    </w:p>
    <w:p w14:paraId="0B6CFB8D" w14:textId="6B984ADE" w:rsidR="009E7788" w:rsidRDefault="00E2060F" w:rsidP="00385ADC">
      <w:pPr>
        <w:spacing w:line="276" w:lineRule="auto"/>
        <w:rPr>
          <w:rFonts w:asciiTheme="majorHAnsi" w:hAnsiTheme="majorHAnsi"/>
        </w:rPr>
      </w:pPr>
      <w:proofErr w:type="spellStart"/>
      <w:r w:rsidRPr="00BA266A">
        <w:rPr>
          <w:rFonts w:asciiTheme="majorHAnsi" w:hAnsiTheme="majorHAnsi"/>
        </w:rPr>
        <w:t>Nā</w:t>
      </w:r>
      <w:proofErr w:type="spellEnd"/>
      <w:r w:rsidRPr="00BA266A">
        <w:rPr>
          <w:rFonts w:asciiTheme="majorHAnsi" w:hAnsiTheme="majorHAnsi"/>
        </w:rPr>
        <w:t xml:space="preserve"> </w:t>
      </w:r>
      <w:proofErr w:type="spellStart"/>
      <w:r w:rsidRPr="00BA266A">
        <w:rPr>
          <w:rFonts w:asciiTheme="majorHAnsi" w:hAnsiTheme="majorHAnsi"/>
        </w:rPr>
        <w:t>Maungaharuru-Tangitū</w:t>
      </w:r>
      <w:proofErr w:type="spellEnd"/>
      <w:r w:rsidRPr="00BA266A">
        <w:rPr>
          <w:rFonts w:asciiTheme="majorHAnsi" w:hAnsiTheme="majorHAnsi"/>
        </w:rPr>
        <w:t xml:space="preserve"> Trust.</w:t>
      </w:r>
    </w:p>
    <w:p w14:paraId="6E89D217" w14:textId="77777777" w:rsidR="006C70E0" w:rsidRDefault="006C70E0" w:rsidP="00385ADC">
      <w:pPr>
        <w:spacing w:line="276" w:lineRule="auto"/>
        <w:rPr>
          <w:rFonts w:asciiTheme="majorHAnsi" w:hAnsiTheme="majorHAnsi"/>
        </w:rPr>
      </w:pPr>
    </w:p>
    <w:p w14:paraId="02DAB377" w14:textId="71C4E10C" w:rsidR="00B25FD2" w:rsidRPr="00B222DD" w:rsidRDefault="00EE5754" w:rsidP="00B222DD">
      <w:pPr>
        <w:jc w:val="center"/>
        <w:rPr>
          <w:rFonts w:asciiTheme="majorHAnsi" w:hAnsiTheme="majorHAnsi"/>
          <w:bCs/>
          <w:i/>
        </w:rPr>
      </w:pPr>
      <w:r w:rsidRPr="00176E0E">
        <w:rPr>
          <w:rFonts w:asciiTheme="majorHAnsi" w:hAnsiTheme="majorHAnsi"/>
          <w:bCs/>
          <w:i/>
        </w:rPr>
        <w:t>Please return completed applications by</w:t>
      </w:r>
      <w:r>
        <w:rPr>
          <w:rFonts w:asciiTheme="majorHAnsi" w:hAnsiTheme="majorHAnsi"/>
          <w:b/>
          <w:i/>
        </w:rPr>
        <w:t xml:space="preserve"> </w:t>
      </w:r>
      <w:r w:rsidR="009E7788" w:rsidRPr="001233FA">
        <w:rPr>
          <w:rFonts w:asciiTheme="majorHAnsi" w:hAnsiTheme="majorHAnsi"/>
          <w:b/>
          <w:i/>
          <w:highlight w:val="yellow"/>
        </w:rPr>
        <w:t>5pm Thursday 2 September 2021</w:t>
      </w:r>
      <w:r>
        <w:rPr>
          <w:rFonts w:asciiTheme="majorHAnsi" w:hAnsiTheme="majorHAnsi"/>
          <w:b/>
          <w:i/>
        </w:rPr>
        <w:t xml:space="preserve"> </w:t>
      </w:r>
      <w:r w:rsidRPr="00176E0E">
        <w:rPr>
          <w:rFonts w:asciiTheme="majorHAnsi" w:hAnsiTheme="majorHAnsi"/>
          <w:bCs/>
          <w:i/>
        </w:rPr>
        <w:t>to:</w:t>
      </w:r>
    </w:p>
    <w:p w14:paraId="2D037474" w14:textId="4299017B" w:rsidR="00861CBE" w:rsidRPr="00F93E3F" w:rsidRDefault="00EE5754" w:rsidP="00C1553F">
      <w:pPr>
        <w:jc w:val="center"/>
        <w:rPr>
          <w:rFonts w:ascii="Calibri" w:hAnsi="Calibri"/>
          <w:sz w:val="22"/>
          <w:szCs w:val="22"/>
        </w:rPr>
      </w:pPr>
      <w:proofErr w:type="spellStart"/>
      <w:r w:rsidRPr="00F93E3F">
        <w:rPr>
          <w:rFonts w:ascii="Calibri" w:hAnsi="Calibri"/>
          <w:b/>
          <w:sz w:val="22"/>
          <w:szCs w:val="22"/>
        </w:rPr>
        <w:t>Maungaharuru-Tangitū</w:t>
      </w:r>
      <w:proofErr w:type="spellEnd"/>
      <w:r w:rsidRPr="00F93E3F">
        <w:rPr>
          <w:rFonts w:ascii="Calibri" w:hAnsi="Calibri"/>
          <w:b/>
          <w:sz w:val="22"/>
          <w:szCs w:val="22"/>
        </w:rPr>
        <w:t xml:space="preserve"> Trust</w:t>
      </w:r>
      <w:r w:rsidRPr="00F93E3F">
        <w:rPr>
          <w:rFonts w:ascii="Calibri" w:hAnsi="Calibri"/>
          <w:sz w:val="22"/>
          <w:szCs w:val="22"/>
        </w:rPr>
        <w:t xml:space="preserve"> </w:t>
      </w:r>
      <w:r w:rsidR="00C1553F" w:rsidRPr="00F93E3F">
        <w:rPr>
          <w:rFonts w:ascii="Calibri" w:hAnsi="Calibri"/>
          <w:sz w:val="22"/>
          <w:szCs w:val="22"/>
        </w:rPr>
        <w:t xml:space="preserve">at </w:t>
      </w:r>
      <w:hyperlink r:id="rId9" w:history="1">
        <w:r w:rsidR="00C1553F" w:rsidRPr="00F93E3F">
          <w:rPr>
            <w:rStyle w:val="Hyperlink"/>
            <w:rFonts w:ascii="Calibri" w:hAnsi="Calibri"/>
            <w:sz w:val="22"/>
            <w:szCs w:val="22"/>
          </w:rPr>
          <w:t>info@tangoio.maori.nz</w:t>
        </w:r>
      </w:hyperlink>
      <w:r w:rsidR="00C1553F" w:rsidRPr="00F93E3F">
        <w:rPr>
          <w:rFonts w:ascii="Calibri" w:hAnsi="Calibri"/>
          <w:sz w:val="22"/>
          <w:szCs w:val="22"/>
        </w:rPr>
        <w:t>; or</w:t>
      </w:r>
    </w:p>
    <w:p w14:paraId="69DCA06F" w14:textId="22E9E0F8" w:rsidR="00EE5754" w:rsidRPr="00F93E3F" w:rsidRDefault="00EE5754" w:rsidP="00EE5754">
      <w:pPr>
        <w:jc w:val="center"/>
        <w:rPr>
          <w:rFonts w:ascii="Calibri" w:hAnsi="Calibri"/>
          <w:b/>
          <w:sz w:val="22"/>
          <w:szCs w:val="22"/>
        </w:rPr>
      </w:pPr>
      <w:r w:rsidRPr="00F93E3F">
        <w:rPr>
          <w:rFonts w:ascii="Calibri" w:hAnsi="Calibri"/>
          <w:sz w:val="22"/>
          <w:szCs w:val="22"/>
        </w:rPr>
        <w:t xml:space="preserve">1st Floor, 15 </w:t>
      </w:r>
      <w:proofErr w:type="spellStart"/>
      <w:r w:rsidRPr="00F93E3F">
        <w:rPr>
          <w:rFonts w:ascii="Calibri" w:hAnsi="Calibri"/>
          <w:sz w:val="22"/>
          <w:szCs w:val="22"/>
        </w:rPr>
        <w:t>Hardinge</w:t>
      </w:r>
      <w:proofErr w:type="spellEnd"/>
      <w:r w:rsidRPr="00F93E3F">
        <w:rPr>
          <w:rFonts w:ascii="Calibri" w:hAnsi="Calibri"/>
          <w:sz w:val="22"/>
          <w:szCs w:val="22"/>
        </w:rPr>
        <w:t xml:space="preserve"> Road, </w:t>
      </w:r>
      <w:proofErr w:type="spellStart"/>
      <w:r w:rsidRPr="00F93E3F">
        <w:rPr>
          <w:rFonts w:ascii="Calibri" w:hAnsi="Calibri"/>
          <w:sz w:val="22"/>
          <w:szCs w:val="22"/>
        </w:rPr>
        <w:t>Ahuriri</w:t>
      </w:r>
      <w:proofErr w:type="spellEnd"/>
      <w:r w:rsidRPr="00F93E3F">
        <w:rPr>
          <w:rFonts w:ascii="Calibri" w:hAnsi="Calibri"/>
          <w:sz w:val="22"/>
          <w:szCs w:val="22"/>
        </w:rPr>
        <w:t>, Napier 4110</w:t>
      </w:r>
      <w:r w:rsidR="00C1553F" w:rsidRPr="00F93E3F">
        <w:rPr>
          <w:rFonts w:ascii="Calibri" w:hAnsi="Calibri"/>
          <w:sz w:val="22"/>
          <w:szCs w:val="22"/>
        </w:rPr>
        <w:t>; or</w:t>
      </w:r>
    </w:p>
    <w:p w14:paraId="5003A89A" w14:textId="0168551A" w:rsidR="00EE5754" w:rsidRPr="00F93E3F" w:rsidRDefault="00EE5754" w:rsidP="00EE5754">
      <w:pPr>
        <w:tabs>
          <w:tab w:val="left" w:pos="4640"/>
          <w:tab w:val="left" w:pos="4864"/>
          <w:tab w:val="center" w:pos="6968"/>
        </w:tabs>
        <w:jc w:val="center"/>
        <w:rPr>
          <w:rFonts w:ascii="Calibri" w:hAnsi="Calibri"/>
          <w:sz w:val="22"/>
          <w:szCs w:val="22"/>
        </w:rPr>
      </w:pPr>
      <w:r w:rsidRPr="00F93E3F">
        <w:rPr>
          <w:rFonts w:ascii="Calibri" w:hAnsi="Calibri"/>
          <w:sz w:val="22"/>
          <w:szCs w:val="22"/>
        </w:rPr>
        <w:t>PO Box 3376, Hawkes Bay Mail Centre, Napier 4142</w:t>
      </w:r>
      <w:r w:rsidR="00C1553F" w:rsidRPr="00F93E3F">
        <w:rPr>
          <w:rFonts w:ascii="Calibri" w:hAnsi="Calibri"/>
          <w:sz w:val="22"/>
          <w:szCs w:val="22"/>
        </w:rPr>
        <w:t>.</w:t>
      </w:r>
    </w:p>
    <w:p w14:paraId="648BA066" w14:textId="77777777" w:rsidR="000A4021" w:rsidRPr="00F93E3F" w:rsidRDefault="000A4021" w:rsidP="00EE5754">
      <w:pPr>
        <w:tabs>
          <w:tab w:val="left" w:pos="4640"/>
          <w:tab w:val="left" w:pos="4864"/>
          <w:tab w:val="center" w:pos="6968"/>
        </w:tabs>
        <w:jc w:val="center"/>
        <w:rPr>
          <w:rFonts w:ascii="Calibri" w:hAnsi="Calibri"/>
          <w:sz w:val="22"/>
          <w:szCs w:val="22"/>
        </w:rPr>
      </w:pPr>
    </w:p>
    <w:p w14:paraId="697B5059" w14:textId="0B686596" w:rsidR="003C1FEC" w:rsidRPr="00F93E3F" w:rsidRDefault="009C65E2" w:rsidP="004E153A">
      <w:pPr>
        <w:jc w:val="center"/>
        <w:rPr>
          <w:rFonts w:asciiTheme="majorHAnsi" w:hAnsiTheme="majorHAnsi"/>
          <w:b/>
          <w:sz w:val="22"/>
          <w:szCs w:val="22"/>
        </w:rPr>
      </w:pPr>
      <w:r w:rsidRPr="00F93E3F">
        <w:rPr>
          <w:rFonts w:ascii="Calibri" w:hAnsi="Calibri"/>
          <w:sz w:val="22"/>
          <w:szCs w:val="22"/>
        </w:rPr>
        <w:t>Any q</w:t>
      </w:r>
      <w:r w:rsidR="00F83166" w:rsidRPr="00F93E3F">
        <w:rPr>
          <w:rFonts w:ascii="Calibri" w:hAnsi="Calibri"/>
          <w:sz w:val="22"/>
          <w:szCs w:val="22"/>
        </w:rPr>
        <w:t xml:space="preserve">uestions to </w:t>
      </w:r>
      <w:r w:rsidR="00EE5754" w:rsidRPr="00F93E3F">
        <w:rPr>
          <w:rFonts w:ascii="Calibri" w:hAnsi="Calibri"/>
          <w:sz w:val="22"/>
          <w:szCs w:val="22"/>
        </w:rPr>
        <w:t xml:space="preserve">info@tangoio.maori.nz • </w:t>
      </w:r>
      <w:r w:rsidR="000A4021" w:rsidRPr="00F93E3F">
        <w:rPr>
          <w:rFonts w:ascii="Calibri" w:hAnsi="Calibri"/>
          <w:sz w:val="22"/>
          <w:szCs w:val="22"/>
        </w:rPr>
        <w:t xml:space="preserve">0800 TANGOIO / 06 835 3300 • </w:t>
      </w:r>
      <w:r w:rsidR="00861CBE" w:rsidRPr="00F93E3F">
        <w:rPr>
          <w:rFonts w:ascii="Calibri" w:hAnsi="Calibri"/>
          <w:sz w:val="22"/>
          <w:szCs w:val="22"/>
        </w:rPr>
        <w:t>027 815 2357</w:t>
      </w:r>
      <w:r w:rsidR="000A4021" w:rsidRPr="00F93E3F">
        <w:rPr>
          <w:rFonts w:ascii="Calibri" w:hAnsi="Calibri"/>
          <w:sz w:val="22"/>
          <w:szCs w:val="22"/>
        </w:rPr>
        <w:t xml:space="preserve"> </w:t>
      </w:r>
    </w:p>
    <w:sectPr w:rsidR="003C1FEC" w:rsidRPr="00F93E3F" w:rsidSect="003F511B">
      <w:headerReference w:type="default" r:id="rId10"/>
      <w:pgSz w:w="11901" w:h="16817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6DE3" w14:textId="77777777" w:rsidR="00AA64D7" w:rsidRDefault="00AA64D7" w:rsidP="0056617D">
      <w:r>
        <w:separator/>
      </w:r>
    </w:p>
  </w:endnote>
  <w:endnote w:type="continuationSeparator" w:id="0">
    <w:p w14:paraId="1F7FA539" w14:textId="77777777" w:rsidR="00AA64D7" w:rsidRDefault="00AA64D7" w:rsidP="0056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C0C6" w14:textId="77777777" w:rsidR="00AA64D7" w:rsidRDefault="00AA64D7" w:rsidP="0056617D">
      <w:r>
        <w:separator/>
      </w:r>
    </w:p>
  </w:footnote>
  <w:footnote w:type="continuationSeparator" w:id="0">
    <w:p w14:paraId="0186610F" w14:textId="77777777" w:rsidR="00AA64D7" w:rsidRDefault="00AA64D7" w:rsidP="0056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3D2" w14:textId="22CC9EB3" w:rsidR="00890E7E" w:rsidRDefault="00890E7E" w:rsidP="0013265D">
    <w:pPr>
      <w:pStyle w:val="Header"/>
      <w:ind w:left="4320" w:hanging="432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7293C7" wp14:editId="529C24BD">
              <wp:simplePos x="0" y="0"/>
              <wp:positionH relativeFrom="column">
                <wp:posOffset>6068060</wp:posOffset>
              </wp:positionH>
              <wp:positionV relativeFrom="paragraph">
                <wp:posOffset>4246880</wp:posOffset>
              </wp:positionV>
              <wp:extent cx="914400" cy="914400"/>
              <wp:effectExtent l="0" t="0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DB94F" w14:textId="77777777" w:rsidR="00890E7E" w:rsidRDefault="00890E7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93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77.8pt;margin-top:334.4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" filled="f" stroked="f">
              <v:textbox inset=",7.2pt,,7.2pt">
                <w:txbxContent>
                  <w:p w14:paraId="5B2DB94F" w14:textId="77777777" w:rsidR="00890E7E" w:rsidRDefault="00890E7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5920"/>
    <w:multiLevelType w:val="hybridMultilevel"/>
    <w:tmpl w:val="BF0C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16CC"/>
    <w:multiLevelType w:val="hybridMultilevel"/>
    <w:tmpl w:val="69683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78"/>
    <w:rsid w:val="0000460C"/>
    <w:rsid w:val="000165C3"/>
    <w:rsid w:val="0002102D"/>
    <w:rsid w:val="00021FE7"/>
    <w:rsid w:val="000354CB"/>
    <w:rsid w:val="000427A1"/>
    <w:rsid w:val="000665E2"/>
    <w:rsid w:val="00082A48"/>
    <w:rsid w:val="000A023E"/>
    <w:rsid w:val="000A2D3D"/>
    <w:rsid w:val="000A4021"/>
    <w:rsid w:val="000B28A3"/>
    <w:rsid w:val="000B53D6"/>
    <w:rsid w:val="000D331D"/>
    <w:rsid w:val="000D3437"/>
    <w:rsid w:val="000E285A"/>
    <w:rsid w:val="00103EBF"/>
    <w:rsid w:val="00112663"/>
    <w:rsid w:val="00113839"/>
    <w:rsid w:val="001233FA"/>
    <w:rsid w:val="00126D1A"/>
    <w:rsid w:val="00126D63"/>
    <w:rsid w:val="0013248D"/>
    <w:rsid w:val="0013265D"/>
    <w:rsid w:val="00143DF0"/>
    <w:rsid w:val="00160A7B"/>
    <w:rsid w:val="00164A58"/>
    <w:rsid w:val="00176E0E"/>
    <w:rsid w:val="001858F1"/>
    <w:rsid w:val="0019133C"/>
    <w:rsid w:val="00196A83"/>
    <w:rsid w:val="001B546C"/>
    <w:rsid w:val="001C20D1"/>
    <w:rsid w:val="001C32FE"/>
    <w:rsid w:val="001C7459"/>
    <w:rsid w:val="001D2BF5"/>
    <w:rsid w:val="001E1CDB"/>
    <w:rsid w:val="00201BE6"/>
    <w:rsid w:val="00213BB6"/>
    <w:rsid w:val="002501E3"/>
    <w:rsid w:val="0026265B"/>
    <w:rsid w:val="00266419"/>
    <w:rsid w:val="0026759C"/>
    <w:rsid w:val="00272546"/>
    <w:rsid w:val="00276B26"/>
    <w:rsid w:val="00283180"/>
    <w:rsid w:val="002B6466"/>
    <w:rsid w:val="002D271A"/>
    <w:rsid w:val="002D4238"/>
    <w:rsid w:val="002E2754"/>
    <w:rsid w:val="003054B8"/>
    <w:rsid w:val="00317942"/>
    <w:rsid w:val="00342742"/>
    <w:rsid w:val="00343641"/>
    <w:rsid w:val="00347259"/>
    <w:rsid w:val="00365CC3"/>
    <w:rsid w:val="00384825"/>
    <w:rsid w:val="00385ADC"/>
    <w:rsid w:val="00386281"/>
    <w:rsid w:val="003B7C59"/>
    <w:rsid w:val="003C1FEC"/>
    <w:rsid w:val="003C2598"/>
    <w:rsid w:val="003E47FD"/>
    <w:rsid w:val="003E668E"/>
    <w:rsid w:val="003F511B"/>
    <w:rsid w:val="00420372"/>
    <w:rsid w:val="00421D4E"/>
    <w:rsid w:val="00422650"/>
    <w:rsid w:val="00423088"/>
    <w:rsid w:val="00432158"/>
    <w:rsid w:val="00446368"/>
    <w:rsid w:val="00456D33"/>
    <w:rsid w:val="004655F0"/>
    <w:rsid w:val="00477E0E"/>
    <w:rsid w:val="004B2A10"/>
    <w:rsid w:val="004B741A"/>
    <w:rsid w:val="004B76D1"/>
    <w:rsid w:val="004E153A"/>
    <w:rsid w:val="004E47D0"/>
    <w:rsid w:val="004F32A4"/>
    <w:rsid w:val="005026DD"/>
    <w:rsid w:val="00504C89"/>
    <w:rsid w:val="00516778"/>
    <w:rsid w:val="00524A0C"/>
    <w:rsid w:val="00527978"/>
    <w:rsid w:val="005346DB"/>
    <w:rsid w:val="00545942"/>
    <w:rsid w:val="00560914"/>
    <w:rsid w:val="005616F3"/>
    <w:rsid w:val="00562407"/>
    <w:rsid w:val="0056617D"/>
    <w:rsid w:val="00585C4A"/>
    <w:rsid w:val="0059415D"/>
    <w:rsid w:val="005A3B45"/>
    <w:rsid w:val="005F00BC"/>
    <w:rsid w:val="00600B36"/>
    <w:rsid w:val="00611E93"/>
    <w:rsid w:val="006122E3"/>
    <w:rsid w:val="00616738"/>
    <w:rsid w:val="006376BD"/>
    <w:rsid w:val="00645411"/>
    <w:rsid w:val="006459B6"/>
    <w:rsid w:val="00647538"/>
    <w:rsid w:val="00663FDB"/>
    <w:rsid w:val="00675145"/>
    <w:rsid w:val="00677748"/>
    <w:rsid w:val="00681E25"/>
    <w:rsid w:val="00684580"/>
    <w:rsid w:val="00694AE1"/>
    <w:rsid w:val="00696E19"/>
    <w:rsid w:val="006C6A02"/>
    <w:rsid w:val="006C70E0"/>
    <w:rsid w:val="006D2599"/>
    <w:rsid w:val="006F51CA"/>
    <w:rsid w:val="00700EF0"/>
    <w:rsid w:val="00704F8E"/>
    <w:rsid w:val="007233E2"/>
    <w:rsid w:val="00733411"/>
    <w:rsid w:val="00737325"/>
    <w:rsid w:val="00754AE5"/>
    <w:rsid w:val="0079219E"/>
    <w:rsid w:val="007B4FB7"/>
    <w:rsid w:val="007F0443"/>
    <w:rsid w:val="007F6119"/>
    <w:rsid w:val="008120F9"/>
    <w:rsid w:val="00814E87"/>
    <w:rsid w:val="0082553A"/>
    <w:rsid w:val="0084490A"/>
    <w:rsid w:val="008578F9"/>
    <w:rsid w:val="00861CBE"/>
    <w:rsid w:val="00862EC7"/>
    <w:rsid w:val="00873938"/>
    <w:rsid w:val="00890E7E"/>
    <w:rsid w:val="00895901"/>
    <w:rsid w:val="008A75B4"/>
    <w:rsid w:val="008B3A26"/>
    <w:rsid w:val="008D7549"/>
    <w:rsid w:val="008F6103"/>
    <w:rsid w:val="008F621A"/>
    <w:rsid w:val="00901776"/>
    <w:rsid w:val="00911A77"/>
    <w:rsid w:val="009123D4"/>
    <w:rsid w:val="00930FB8"/>
    <w:rsid w:val="009558BB"/>
    <w:rsid w:val="00966E37"/>
    <w:rsid w:val="00974C55"/>
    <w:rsid w:val="00987C1D"/>
    <w:rsid w:val="009A3256"/>
    <w:rsid w:val="009B342D"/>
    <w:rsid w:val="009B34D0"/>
    <w:rsid w:val="009C65E2"/>
    <w:rsid w:val="009E7788"/>
    <w:rsid w:val="00A00C7F"/>
    <w:rsid w:val="00A11287"/>
    <w:rsid w:val="00A522E3"/>
    <w:rsid w:val="00A610A7"/>
    <w:rsid w:val="00A75ECE"/>
    <w:rsid w:val="00A76DDA"/>
    <w:rsid w:val="00A8370D"/>
    <w:rsid w:val="00A8587C"/>
    <w:rsid w:val="00A871E9"/>
    <w:rsid w:val="00AA64D7"/>
    <w:rsid w:val="00AB698A"/>
    <w:rsid w:val="00AC6C3D"/>
    <w:rsid w:val="00AD03BF"/>
    <w:rsid w:val="00AE4D81"/>
    <w:rsid w:val="00AF00B0"/>
    <w:rsid w:val="00B13A1E"/>
    <w:rsid w:val="00B222DD"/>
    <w:rsid w:val="00B25FD2"/>
    <w:rsid w:val="00B30C22"/>
    <w:rsid w:val="00B44799"/>
    <w:rsid w:val="00B45607"/>
    <w:rsid w:val="00B4745F"/>
    <w:rsid w:val="00B73EA6"/>
    <w:rsid w:val="00B8725B"/>
    <w:rsid w:val="00B95FE1"/>
    <w:rsid w:val="00BA23E7"/>
    <w:rsid w:val="00BA266A"/>
    <w:rsid w:val="00BC65E9"/>
    <w:rsid w:val="00BF1C31"/>
    <w:rsid w:val="00C01B07"/>
    <w:rsid w:val="00C032B0"/>
    <w:rsid w:val="00C1553F"/>
    <w:rsid w:val="00C200E7"/>
    <w:rsid w:val="00C24F9F"/>
    <w:rsid w:val="00C27BE7"/>
    <w:rsid w:val="00C3098D"/>
    <w:rsid w:val="00C309D4"/>
    <w:rsid w:val="00C35337"/>
    <w:rsid w:val="00C41DD0"/>
    <w:rsid w:val="00C52E75"/>
    <w:rsid w:val="00C60824"/>
    <w:rsid w:val="00C73942"/>
    <w:rsid w:val="00C857E4"/>
    <w:rsid w:val="00C942DB"/>
    <w:rsid w:val="00CA23E6"/>
    <w:rsid w:val="00CB1A62"/>
    <w:rsid w:val="00CC30EC"/>
    <w:rsid w:val="00CC7873"/>
    <w:rsid w:val="00CD1185"/>
    <w:rsid w:val="00CD5CA8"/>
    <w:rsid w:val="00CE0C2B"/>
    <w:rsid w:val="00CE2CEB"/>
    <w:rsid w:val="00D041E7"/>
    <w:rsid w:val="00D1697F"/>
    <w:rsid w:val="00D51003"/>
    <w:rsid w:val="00D65CE8"/>
    <w:rsid w:val="00D83C02"/>
    <w:rsid w:val="00D8664F"/>
    <w:rsid w:val="00D93B07"/>
    <w:rsid w:val="00D93C2F"/>
    <w:rsid w:val="00DA4DC4"/>
    <w:rsid w:val="00DB0A42"/>
    <w:rsid w:val="00DC0E07"/>
    <w:rsid w:val="00DD2B74"/>
    <w:rsid w:val="00DE53AC"/>
    <w:rsid w:val="00E02F36"/>
    <w:rsid w:val="00E039EA"/>
    <w:rsid w:val="00E07847"/>
    <w:rsid w:val="00E1479B"/>
    <w:rsid w:val="00E14BE5"/>
    <w:rsid w:val="00E2060F"/>
    <w:rsid w:val="00E22D8D"/>
    <w:rsid w:val="00E341A3"/>
    <w:rsid w:val="00E71401"/>
    <w:rsid w:val="00E90292"/>
    <w:rsid w:val="00EB3000"/>
    <w:rsid w:val="00EC53D0"/>
    <w:rsid w:val="00ED2782"/>
    <w:rsid w:val="00EE38DE"/>
    <w:rsid w:val="00EE4D24"/>
    <w:rsid w:val="00EE5754"/>
    <w:rsid w:val="00EF3AA0"/>
    <w:rsid w:val="00F16887"/>
    <w:rsid w:val="00F50A2D"/>
    <w:rsid w:val="00F73319"/>
    <w:rsid w:val="00F75073"/>
    <w:rsid w:val="00F751B7"/>
    <w:rsid w:val="00F83166"/>
    <w:rsid w:val="00F90CE9"/>
    <w:rsid w:val="00F924D2"/>
    <w:rsid w:val="00F93E3F"/>
    <w:rsid w:val="00FB431C"/>
    <w:rsid w:val="00FC37C9"/>
    <w:rsid w:val="00FD6E64"/>
    <w:rsid w:val="00FE0C6C"/>
    <w:rsid w:val="00FE164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088B5"/>
  <w14:defaultImageDpi w14:val="300"/>
  <w15:docId w15:val="{CFAE56D1-BC87-C44B-9790-9F40E3A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7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7D"/>
  </w:style>
  <w:style w:type="paragraph" w:styleId="Footer">
    <w:name w:val="footer"/>
    <w:basedOn w:val="Normal"/>
    <w:link w:val="FooterChar"/>
    <w:uiPriority w:val="99"/>
    <w:unhideWhenUsed/>
    <w:rsid w:val="00566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17D"/>
  </w:style>
  <w:style w:type="paragraph" w:styleId="BalloonText">
    <w:name w:val="Balloon Text"/>
    <w:basedOn w:val="Normal"/>
    <w:link w:val="BalloonTextChar"/>
    <w:uiPriority w:val="99"/>
    <w:semiHidden/>
    <w:unhideWhenUsed/>
    <w:rsid w:val="005661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617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D2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uiPriority w:val="99"/>
    <w:unhideWhenUsed/>
    <w:rsid w:val="006D2599"/>
    <w:rPr>
      <w:color w:val="0000FF"/>
      <w:u w:val="single"/>
    </w:rPr>
  </w:style>
  <w:style w:type="table" w:styleId="TableGrid">
    <w:name w:val="Table Grid"/>
    <w:basedOn w:val="TableNormal"/>
    <w:uiPriority w:val="59"/>
    <w:rsid w:val="008B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0F"/>
    <w:rPr>
      <w:rFonts w:asciiTheme="majorHAnsi" w:eastAsiaTheme="minorEastAsia" w:hAnsiTheme="maj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0F"/>
    <w:rPr>
      <w:rFonts w:asciiTheme="majorHAnsi" w:eastAsiaTheme="minorEastAsia" w:hAnsiTheme="majorHAnsi" w:cstheme="minorBid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7E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7E"/>
    <w:rPr>
      <w:rFonts w:asciiTheme="majorHAnsi" w:eastAsiaTheme="minorEastAsia" w:hAnsiTheme="majorHAnsi" w:cstheme="minorBid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54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angoio.maori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inga:Downloads:recompslogoletterhead:MTT%20letterhead%20template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30577-A7BD-6642-9DAC-6276D62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Macintosh%20HD:Users:Kainga:Downloads:recompslogoletterhead:MTT%20letterhead%20template3.dot</Template>
  <TotalTime>1425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MTT-logo-2015-01</vt:lpwstr>
      </vt:variant>
      <vt:variant>
        <vt:lpwstr/>
      </vt:variant>
      <vt:variant>
        <vt:i4>3604587</vt:i4>
      </vt:variant>
      <vt:variant>
        <vt:i4>-1</vt:i4>
      </vt:variant>
      <vt:variant>
        <vt:i4>2052</vt:i4>
      </vt:variant>
      <vt:variant>
        <vt:i4>1</vt:i4>
      </vt:variant>
      <vt:variant>
        <vt:lpwstr>0362MTT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Lawrence</dc:creator>
  <cp:keywords/>
  <dc:description/>
  <cp:lastModifiedBy>Hayley Lawrence</cp:lastModifiedBy>
  <cp:revision>247</cp:revision>
  <dcterms:created xsi:type="dcterms:W3CDTF">2016-02-16T22:37:00Z</dcterms:created>
  <dcterms:modified xsi:type="dcterms:W3CDTF">2021-08-04T21:13:00Z</dcterms:modified>
</cp:coreProperties>
</file>